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B61D" w14:textId="77777777" w:rsidR="00BF169C" w:rsidRPr="007A115F" w:rsidRDefault="00BF169C" w:rsidP="72C83AC6">
      <w:pPr>
        <w:shd w:val="clear" w:color="auto" w:fill="FFFFFF" w:themeFill="background1"/>
        <w:spacing w:after="0" w:line="240" w:lineRule="auto"/>
        <w:jc w:val="center"/>
        <w:rPr>
          <w:rFonts w:ascii="Arial" w:eastAsiaTheme="majorEastAsia" w:hAnsi="Arial" w:cs="Arial"/>
          <w:b/>
          <w:bCs/>
          <w:noProof/>
          <w:sz w:val="20"/>
          <w:szCs w:val="20"/>
          <w:u w:val="single"/>
          <w:lang w:val="sr-Cyrl-RS"/>
        </w:rPr>
      </w:pPr>
    </w:p>
    <w:p w14:paraId="55F00B36" w14:textId="77777777" w:rsidR="00BF169C" w:rsidRPr="007A115F" w:rsidRDefault="00BF169C" w:rsidP="00BF169C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lang w:val="sr-Cyrl-RS"/>
        </w:rPr>
      </w:pPr>
      <w:r w:rsidRPr="007A115F">
        <w:rPr>
          <w:rFonts w:ascii="Arial" w:hAnsi="Arial" w:cs="Arial"/>
          <w:sz w:val="20"/>
          <w:szCs w:val="20"/>
          <w:lang w:val="sr-Cyrl-RS"/>
        </w:rPr>
        <w:t>Број:</w:t>
      </w:r>
    </w:p>
    <w:p w14:paraId="74EB0416" w14:textId="77777777" w:rsidR="00BF169C" w:rsidRPr="007A115F" w:rsidRDefault="00BF169C" w:rsidP="00BF169C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lang w:val="sr-Cyrl-RS"/>
        </w:rPr>
      </w:pPr>
    </w:p>
    <w:p w14:paraId="7708A84A" w14:textId="77777777" w:rsidR="00BF169C" w:rsidRPr="007A115F" w:rsidRDefault="00BF169C" w:rsidP="00BF169C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lang w:val="sr-Cyrl-RS"/>
        </w:rPr>
      </w:pPr>
      <w:r w:rsidRPr="007A115F">
        <w:rPr>
          <w:rFonts w:ascii="Arial" w:hAnsi="Arial" w:cs="Arial"/>
          <w:sz w:val="20"/>
          <w:szCs w:val="20"/>
          <w:lang w:val="sr-Cyrl-RS"/>
        </w:rPr>
        <w:t>Дана:</w:t>
      </w:r>
    </w:p>
    <w:p w14:paraId="61E0A218" w14:textId="77CED995" w:rsidR="00BF169C" w:rsidRPr="007A115F" w:rsidRDefault="00BF169C" w:rsidP="00BF169C">
      <w:pPr>
        <w:shd w:val="clear" w:color="auto" w:fill="FFFFFF" w:themeFill="background1"/>
        <w:spacing w:after="0" w:line="240" w:lineRule="auto"/>
        <w:jc w:val="both"/>
        <w:rPr>
          <w:rFonts w:ascii="Arial" w:eastAsiaTheme="majorEastAsia" w:hAnsi="Arial" w:cs="Arial"/>
          <w:b/>
          <w:bCs/>
          <w:noProof/>
          <w:sz w:val="20"/>
          <w:szCs w:val="20"/>
          <w:u w:val="single"/>
          <w:lang w:val="sr-Cyrl-RS"/>
        </w:rPr>
      </w:pPr>
    </w:p>
    <w:p w14:paraId="557E1C11" w14:textId="77777777" w:rsidR="007C0CD7" w:rsidRPr="007A115F" w:rsidRDefault="007C0CD7" w:rsidP="00BF169C">
      <w:pPr>
        <w:shd w:val="clear" w:color="auto" w:fill="FFFFFF" w:themeFill="background1"/>
        <w:spacing w:after="0" w:line="240" w:lineRule="auto"/>
        <w:jc w:val="both"/>
        <w:rPr>
          <w:rFonts w:ascii="Arial" w:eastAsiaTheme="majorEastAsia" w:hAnsi="Arial" w:cs="Arial"/>
          <w:b/>
          <w:bCs/>
          <w:noProof/>
          <w:sz w:val="20"/>
          <w:szCs w:val="20"/>
          <w:u w:val="single"/>
          <w:lang w:val="sr-Cyrl-RS"/>
        </w:rPr>
      </w:pPr>
    </w:p>
    <w:p w14:paraId="189D1969" w14:textId="77777777" w:rsidR="00BF169C" w:rsidRPr="007A115F" w:rsidRDefault="00BF169C" w:rsidP="00BF169C">
      <w:pPr>
        <w:shd w:val="clear" w:color="auto" w:fill="FFFFFF" w:themeFill="background1"/>
        <w:spacing w:after="0" w:line="240" w:lineRule="auto"/>
        <w:rPr>
          <w:rFonts w:ascii="Arial" w:eastAsiaTheme="majorEastAsia" w:hAnsi="Arial" w:cs="Arial"/>
          <w:b/>
          <w:bCs/>
          <w:noProof/>
          <w:sz w:val="20"/>
          <w:szCs w:val="20"/>
          <w:u w:val="single"/>
          <w:lang w:val="sr-Cyrl-RS"/>
        </w:rPr>
      </w:pPr>
    </w:p>
    <w:p w14:paraId="4AFB293F" w14:textId="7052EA09" w:rsidR="00227931" w:rsidRPr="007A115F" w:rsidRDefault="00BF169C" w:rsidP="0E79C3B9">
      <w:pPr>
        <w:spacing w:after="120"/>
        <w:jc w:val="center"/>
        <w:rPr>
          <w:rFonts w:ascii="Arial" w:eastAsiaTheme="majorEastAsia" w:hAnsi="Arial" w:cs="Arial"/>
          <w:b/>
          <w:bCs/>
          <w:noProof/>
          <w:lang w:val="sr-Cyrl-RS"/>
        </w:rPr>
      </w:pPr>
      <w:r w:rsidRPr="007A115F">
        <w:rPr>
          <w:rFonts w:ascii="Arial" w:eastAsiaTheme="majorEastAsia" w:hAnsi="Arial" w:cs="Arial"/>
          <w:b/>
          <w:bCs/>
          <w:noProof/>
          <w:lang w:val="sr-Cyrl-RS"/>
        </w:rPr>
        <w:t xml:space="preserve">ПРИЈАВНИ ФОРМУЛАР </w:t>
      </w:r>
    </w:p>
    <w:p w14:paraId="37E94359" w14:textId="26B4509E" w:rsidR="006178CC" w:rsidRPr="007A115F" w:rsidRDefault="006178CC" w:rsidP="0E79C3B9">
      <w:pPr>
        <w:spacing w:after="120"/>
        <w:jc w:val="center"/>
        <w:rPr>
          <w:rFonts w:ascii="Arial" w:eastAsiaTheme="majorEastAsia" w:hAnsi="Arial" w:cs="Arial"/>
          <w:b/>
          <w:bCs/>
          <w:noProof/>
          <w:lang w:val="sr-Cyrl-RS"/>
        </w:rPr>
      </w:pPr>
      <w:r w:rsidRPr="007A115F">
        <w:rPr>
          <w:rFonts w:ascii="Arial" w:eastAsiaTheme="majorEastAsia" w:hAnsi="Arial" w:cs="Arial"/>
          <w:b/>
          <w:bCs/>
          <w:noProof/>
          <w:lang w:val="sr-Cyrl-RS"/>
        </w:rPr>
        <w:t>НОВА МЕСТА „МИКРОГРАНТИНГ“</w:t>
      </w:r>
    </w:p>
    <w:p w14:paraId="78E44E47" w14:textId="77777777" w:rsidR="00E87FBE" w:rsidRPr="007A115F" w:rsidRDefault="00E87FBE" w:rsidP="3F98E2F4">
      <w:pPr>
        <w:spacing w:after="120"/>
        <w:jc w:val="both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45"/>
        <w:gridCol w:w="5815"/>
      </w:tblGrid>
      <w:tr w:rsidR="00BF169C" w:rsidRPr="007A115F" w14:paraId="6D7056B6" w14:textId="77777777" w:rsidTr="00B0540D">
        <w:trPr>
          <w:trHeight w:val="1143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73812" w14:textId="77777777" w:rsidR="00BF169C" w:rsidRPr="007A115F" w:rsidRDefault="00BF169C" w:rsidP="00BF169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42AEF516" w14:textId="4C2B6461" w:rsidR="00BF169C" w:rsidRPr="007A115F" w:rsidRDefault="00BF169C" w:rsidP="00BF169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7A115F">
              <w:rPr>
                <w:rFonts w:ascii="Arial" w:hAnsi="Arial" w:cs="Arial"/>
                <w:b/>
                <w:bCs/>
                <w:lang w:val="sr-Cyrl-RS"/>
              </w:rPr>
              <w:t>Назив пројекта </w:t>
            </w:r>
          </w:p>
          <w:p w14:paraId="37B6BD39" w14:textId="79758505" w:rsidR="00780067" w:rsidRPr="007A115F" w:rsidRDefault="00780067" w:rsidP="00BF169C">
            <w:pPr>
              <w:pStyle w:val="Body"/>
              <w:spacing w:after="0" w:line="240" w:lineRule="auto"/>
              <w:rPr>
                <w:rFonts w:ascii="Arial" w:eastAsia="Arial" w:hAnsi="Arial" w:cs="Arial"/>
                <w:bCs/>
                <w:lang w:val="sr-Cyrl-RS"/>
              </w:rPr>
            </w:pPr>
            <w:r w:rsidRPr="007A115F">
              <w:rPr>
                <w:rFonts w:ascii="Arial" w:eastAsia="Arial" w:hAnsi="Arial" w:cs="Arial"/>
                <w:bCs/>
                <w:lang w:val="sr-Cyrl-RS"/>
              </w:rPr>
              <w:t>(</w:t>
            </w:r>
            <w:r w:rsidR="00051CA2" w:rsidRPr="007A115F">
              <w:rPr>
                <w:rFonts w:ascii="Arial" w:eastAsia="Arial" w:hAnsi="Arial" w:cs="Arial"/>
                <w:bCs/>
                <w:lang w:val="sr-Cyrl-RS"/>
              </w:rPr>
              <w:t xml:space="preserve">сажет, описан у односу на садржај пројектне идеје -  </w:t>
            </w:r>
            <w:r w:rsidRPr="007A115F">
              <w:rPr>
                <w:rFonts w:ascii="Arial" w:eastAsia="Arial" w:hAnsi="Arial" w:cs="Arial"/>
                <w:bCs/>
                <w:lang w:val="sr-Cyrl-RS"/>
              </w:rPr>
              <w:t>до 10 речи)</w:t>
            </w:r>
          </w:p>
          <w:p w14:paraId="4CFD3212" w14:textId="77777777" w:rsidR="00BF169C" w:rsidRPr="007A115F" w:rsidRDefault="00BF169C" w:rsidP="00BF169C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lang w:val="sr-Cyrl-RS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6B7A7" w14:textId="77777777" w:rsidR="00BF169C" w:rsidRPr="007A115F" w:rsidRDefault="00BF169C" w:rsidP="00BF169C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A115F"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  <w:tr w:rsidR="00BF169C" w:rsidRPr="007A115F" w14:paraId="43774E25" w14:textId="77777777" w:rsidTr="00B0540D">
        <w:trPr>
          <w:trHeight w:val="48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3C852" w14:textId="0E19D83C" w:rsidR="00BF169C" w:rsidRPr="007A115F" w:rsidRDefault="00A04C1D" w:rsidP="00BF169C">
            <w:pPr>
              <w:pStyle w:val="Body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7A115F">
              <w:rPr>
                <w:rFonts w:ascii="Arial" w:hAnsi="Arial" w:cs="Arial"/>
                <w:b/>
                <w:lang w:val="sr-Cyrl-RS"/>
              </w:rPr>
              <w:t>Име и презиме ин</w:t>
            </w:r>
            <w:r w:rsidR="007A115F" w:rsidRPr="007A115F">
              <w:rPr>
                <w:rFonts w:ascii="Arial" w:hAnsi="Arial" w:cs="Arial"/>
                <w:b/>
                <w:lang w:val="sr-Cyrl-RS"/>
              </w:rPr>
              <w:t>и</w:t>
            </w:r>
            <w:r w:rsidRPr="007A115F">
              <w:rPr>
                <w:rFonts w:ascii="Arial" w:hAnsi="Arial" w:cs="Arial"/>
                <w:b/>
                <w:lang w:val="sr-Cyrl-RS"/>
              </w:rPr>
              <w:t xml:space="preserve">цијатора </w:t>
            </w:r>
            <w:r w:rsidR="00415C43" w:rsidRPr="007A115F">
              <w:rPr>
                <w:rFonts w:ascii="Arial" w:hAnsi="Arial" w:cs="Arial"/>
                <w:b/>
                <w:lang w:val="sr-Cyrl-RS"/>
              </w:rPr>
              <w:t xml:space="preserve">предлога </w:t>
            </w:r>
            <w:r w:rsidRPr="007A115F">
              <w:rPr>
                <w:rFonts w:ascii="Arial" w:hAnsi="Arial" w:cs="Arial"/>
                <w:b/>
                <w:lang w:val="sr-Cyrl-RS"/>
              </w:rPr>
              <w:t>пројекта</w:t>
            </w:r>
          </w:p>
          <w:p w14:paraId="09BB642E" w14:textId="6DE4B7FC" w:rsidR="00274DDC" w:rsidRPr="007A115F" w:rsidRDefault="00274DDC" w:rsidP="00BF169C">
            <w:pPr>
              <w:pStyle w:val="Body"/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7A115F">
              <w:rPr>
                <w:rFonts w:ascii="Arial" w:hAnsi="Arial" w:cs="Arial"/>
                <w:lang w:val="sr-Cyrl-RS"/>
              </w:rPr>
              <w:t xml:space="preserve">(особа или особе које </w:t>
            </w:r>
            <w:r w:rsidR="00051CA2" w:rsidRPr="007A115F">
              <w:rPr>
                <w:rFonts w:ascii="Arial" w:hAnsi="Arial" w:cs="Arial"/>
                <w:lang w:val="sr-Cyrl-RS"/>
              </w:rPr>
              <w:t>предлажу интервенцију)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E717" w14:textId="77777777" w:rsidR="00BF169C" w:rsidRPr="007A115F" w:rsidRDefault="00BF169C" w:rsidP="00BF169C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sr-Cyrl-RS"/>
              </w:rPr>
            </w:pPr>
            <w:r w:rsidRPr="007A115F"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  <w:p w14:paraId="71F447E7" w14:textId="77777777" w:rsidR="00BF169C" w:rsidRPr="007A115F" w:rsidRDefault="00BF169C" w:rsidP="00BF169C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A115F"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  <w:tr w:rsidR="00BF169C" w:rsidRPr="007A115F" w14:paraId="55252219" w14:textId="77777777" w:rsidTr="00B0540D">
        <w:trPr>
          <w:trHeight w:val="48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DCA91" w14:textId="5BE7A529" w:rsidR="00BF169C" w:rsidRPr="007A115F" w:rsidRDefault="00A04C1D" w:rsidP="00BF169C">
            <w:pPr>
              <w:pStyle w:val="Body"/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7A115F">
              <w:rPr>
                <w:rFonts w:ascii="Arial" w:hAnsi="Arial" w:cs="Arial"/>
                <w:b/>
                <w:bCs/>
                <w:lang w:val="sr-Cyrl-RS"/>
              </w:rPr>
              <w:t xml:space="preserve">Назив подносиоца </w:t>
            </w:r>
            <w:r w:rsidR="00415C43" w:rsidRPr="007A115F">
              <w:rPr>
                <w:rFonts w:ascii="Arial" w:hAnsi="Arial" w:cs="Arial"/>
                <w:b/>
                <w:bCs/>
                <w:lang w:val="sr-Cyrl-RS"/>
              </w:rPr>
              <w:t xml:space="preserve">предлога </w:t>
            </w:r>
            <w:r w:rsidRPr="007A115F">
              <w:rPr>
                <w:rFonts w:ascii="Arial" w:hAnsi="Arial" w:cs="Arial"/>
                <w:b/>
                <w:bCs/>
                <w:lang w:val="sr-Cyrl-RS"/>
              </w:rPr>
              <w:t>пројекта (удружење грађана, скупштина станара)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0F071" w14:textId="77777777" w:rsidR="00BF169C" w:rsidRPr="007A115F" w:rsidRDefault="00BF169C" w:rsidP="00BF169C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A115F"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  <w:tr w:rsidR="00BF169C" w:rsidRPr="007A115F" w14:paraId="78AA65FE" w14:textId="77777777" w:rsidTr="00B0540D">
        <w:trPr>
          <w:trHeight w:val="72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A0D73" w14:textId="73967811" w:rsidR="00BF169C" w:rsidRPr="007A115F" w:rsidRDefault="00BF169C" w:rsidP="00BF169C">
            <w:pPr>
              <w:pStyle w:val="Body"/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7A115F">
              <w:rPr>
                <w:rFonts w:ascii="Arial" w:hAnsi="Arial" w:cs="Arial"/>
                <w:b/>
                <w:bCs/>
                <w:lang w:val="sr-Cyrl-RS"/>
              </w:rPr>
              <w:t xml:space="preserve">Потпис и печат подносиоца </w:t>
            </w:r>
            <w:r w:rsidR="00415C43" w:rsidRPr="007A115F">
              <w:rPr>
                <w:rFonts w:ascii="Arial" w:hAnsi="Arial" w:cs="Arial"/>
                <w:b/>
                <w:bCs/>
                <w:lang w:val="sr-Cyrl-RS"/>
              </w:rPr>
              <w:t xml:space="preserve">предлога </w:t>
            </w:r>
            <w:r w:rsidRPr="007A115F">
              <w:rPr>
                <w:rFonts w:ascii="Arial" w:hAnsi="Arial" w:cs="Arial"/>
                <w:b/>
                <w:bCs/>
                <w:lang w:val="sr-Cyrl-RS"/>
              </w:rPr>
              <w:t>пројекта 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2ABA1" w14:textId="77777777" w:rsidR="00BF169C" w:rsidRPr="007A115F" w:rsidRDefault="00BF169C" w:rsidP="00BF169C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sr-Cyrl-RS"/>
              </w:rPr>
            </w:pPr>
            <w:r w:rsidRPr="007A115F"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  <w:p w14:paraId="3A7EF177" w14:textId="77777777" w:rsidR="00BF169C" w:rsidRPr="007A115F" w:rsidRDefault="00BF169C" w:rsidP="00BF169C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sr-Cyrl-RS"/>
              </w:rPr>
            </w:pPr>
            <w:r w:rsidRPr="007A115F"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  <w:p w14:paraId="330241FD" w14:textId="77777777" w:rsidR="00BF169C" w:rsidRPr="007A115F" w:rsidRDefault="00BF169C" w:rsidP="00BF169C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A115F"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</w:tbl>
    <w:p w14:paraId="7F796E08" w14:textId="707F1566" w:rsidR="00BF169C" w:rsidRPr="007A115F" w:rsidRDefault="00BF169C" w:rsidP="3F98E2F4">
      <w:pPr>
        <w:spacing w:after="120"/>
        <w:jc w:val="both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p w14:paraId="5664EADB" w14:textId="4D3C0CC8" w:rsidR="002A4283" w:rsidRPr="007A115F" w:rsidRDefault="002A4283">
      <w:pPr>
        <w:spacing w:after="0" w:line="240" w:lineRule="auto"/>
        <w:rPr>
          <w:rFonts w:ascii="Arial" w:eastAsiaTheme="majorEastAsia" w:hAnsi="Arial" w:cs="Arial"/>
          <w:noProof/>
          <w:sz w:val="20"/>
          <w:szCs w:val="20"/>
          <w:lang w:val="sr-Cyrl-RS"/>
        </w:rPr>
      </w:pPr>
      <w:r w:rsidRPr="007A115F">
        <w:rPr>
          <w:rFonts w:ascii="Arial" w:eastAsiaTheme="majorEastAsia" w:hAnsi="Arial" w:cs="Arial"/>
          <w:noProof/>
          <w:sz w:val="20"/>
          <w:szCs w:val="20"/>
          <w:lang w:val="sr-Cyrl-RS"/>
        </w:rPr>
        <w:br w:type="page"/>
      </w:r>
    </w:p>
    <w:p w14:paraId="13C33EAF" w14:textId="77777777" w:rsidR="00BF169C" w:rsidRPr="007A115F" w:rsidRDefault="00BF169C" w:rsidP="3F98E2F4">
      <w:pPr>
        <w:spacing w:after="120"/>
        <w:jc w:val="both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p w14:paraId="2F7763B1" w14:textId="34525D4A" w:rsidR="00BF169C" w:rsidRPr="007A115F" w:rsidRDefault="00415C43" w:rsidP="00415C43">
      <w:pPr>
        <w:pStyle w:val="ListParagraph"/>
        <w:numPr>
          <w:ilvl w:val="0"/>
          <w:numId w:val="3"/>
        </w:numPr>
        <w:spacing w:after="120"/>
        <w:jc w:val="both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  <w:bookmarkStart w:id="0" w:name="_Hlk510606993"/>
      <w:r w:rsidRPr="007A115F">
        <w:rPr>
          <w:rFonts w:ascii="Arial" w:eastAsiaTheme="majorEastAsia" w:hAnsi="Arial" w:cs="Arial"/>
          <w:b/>
          <w:noProof/>
          <w:sz w:val="20"/>
          <w:szCs w:val="20"/>
          <w:lang w:val="sr-Cyrl-RS"/>
        </w:rPr>
        <w:t>ОПШТИ ПОДАЦИ О ПОДНОСИОЦУ ПРЕДЛОГА ПРОЈЕКТА</w:t>
      </w:r>
    </w:p>
    <w:bookmarkEnd w:id="0"/>
    <w:p w14:paraId="56D19FDF" w14:textId="175A8607" w:rsidR="00415C43" w:rsidRPr="007A115F" w:rsidRDefault="00415C43" w:rsidP="00415C43">
      <w:pPr>
        <w:spacing w:after="120"/>
        <w:jc w:val="both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tbl>
      <w:tblPr>
        <w:tblW w:w="92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2"/>
        <w:gridCol w:w="5839"/>
      </w:tblGrid>
      <w:tr w:rsidR="00415C43" w:rsidRPr="007A115F" w14:paraId="690E3464" w14:textId="77777777" w:rsidTr="00B0540D">
        <w:trPr>
          <w:trHeight w:val="227"/>
          <w:jc w:val="center"/>
        </w:trPr>
        <w:tc>
          <w:tcPr>
            <w:tcW w:w="9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24281" w14:textId="7137C16B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1.1 </w:t>
            </w:r>
            <w:bookmarkStart w:id="1" w:name="_Hlk510607083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ПОДАЦИ О ПОДНОСИОЦУ ПРЕДЛОГА ПРОЈЕКТА</w:t>
            </w: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  <w:bookmarkEnd w:id="1"/>
          </w:p>
        </w:tc>
      </w:tr>
      <w:tr w:rsidR="00415C43" w:rsidRPr="007A115F" w14:paraId="71C73336" w14:textId="77777777" w:rsidTr="00B0540D">
        <w:trPr>
          <w:trHeight w:val="809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BEE3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Назив подносиоца пријаве</w:t>
            </w:r>
          </w:p>
          <w:p w14:paraId="5B33ED25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(према регистрацији правног субјекта у службеним регистрима)</w:t>
            </w: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:</w:t>
            </w: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D86BF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</w:tr>
      <w:tr w:rsidR="00415C43" w:rsidRPr="007A115F" w14:paraId="307FB9F1" w14:textId="77777777" w:rsidTr="00B0540D">
        <w:trPr>
          <w:trHeight w:val="242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9921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Адреса и место: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339DE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</w:tr>
      <w:tr w:rsidR="00415C43" w:rsidRPr="007A115F" w14:paraId="1DEEBB15" w14:textId="77777777" w:rsidTr="00B0540D">
        <w:trPr>
          <w:trHeight w:val="227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D172D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Матични број (МБ):</w:t>
            </w: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F2A0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</w:tr>
      <w:tr w:rsidR="00415C43" w:rsidRPr="007A115F" w14:paraId="57DAD9A7" w14:textId="77777777" w:rsidTr="00B0540D">
        <w:trPr>
          <w:trHeight w:val="409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BD361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Порески идентификациони број (ПИБ):</w:t>
            </w: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92205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</w:tr>
      <w:tr w:rsidR="00415C43" w:rsidRPr="007A115F" w14:paraId="56D68786" w14:textId="77777777" w:rsidTr="00B0540D">
        <w:trPr>
          <w:trHeight w:val="254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CD295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Број текућег рачуна:</w:t>
            </w: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5BB9" w14:textId="77777777" w:rsidR="00415C43" w:rsidRPr="007A115F" w:rsidRDefault="00415C43" w:rsidP="00415C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</w:tr>
    </w:tbl>
    <w:p w14:paraId="06D4761D" w14:textId="03042BC6" w:rsidR="00415C43" w:rsidRPr="007A115F" w:rsidRDefault="00415C43" w:rsidP="00415C43">
      <w:pPr>
        <w:spacing w:after="120"/>
        <w:jc w:val="both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tbl>
      <w:tblPr>
        <w:tblW w:w="92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6"/>
        <w:gridCol w:w="6113"/>
      </w:tblGrid>
      <w:tr w:rsidR="002A4283" w:rsidRPr="007A115F" w14:paraId="56A5BD51" w14:textId="77777777" w:rsidTr="00B0540D">
        <w:trPr>
          <w:trHeight w:val="221"/>
          <w:jc w:val="center"/>
        </w:trPr>
        <w:tc>
          <w:tcPr>
            <w:tcW w:w="9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51365" w14:textId="5ABE2FB3" w:rsidR="002A4283" w:rsidRPr="007A115F" w:rsidRDefault="002A4283" w:rsidP="002A4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bookmarkStart w:id="2" w:name="_Hlk510607375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1.2 ПОДАЦИ О РЕГИСТРАЦИЈИ ПОДНОСИОЦА ПРЕДЛОГА ПРОЈЕКТА</w:t>
            </w: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  <w:bookmarkEnd w:id="2"/>
          </w:p>
        </w:tc>
      </w:tr>
      <w:tr w:rsidR="002A4283" w:rsidRPr="007A115F" w14:paraId="783D25D8" w14:textId="77777777" w:rsidTr="00B0540D">
        <w:trPr>
          <w:trHeight w:val="1002"/>
          <w:jc w:val="center"/>
        </w:trPr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CAC09" w14:textId="4D38D1A0" w:rsidR="002A4283" w:rsidRPr="007A115F" w:rsidRDefault="002A4283" w:rsidP="002A4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Број и </w:t>
            </w: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shd w:val="clear" w:color="auto" w:fill="DBDBDB"/>
                <w:lang w:val="sr-Cyrl-RS" w:eastAsia="sr-Latn-RS"/>
              </w:rPr>
              <w:t>датум доношења решења о упису у одговарајући регистар:</w:t>
            </w: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A66C" w14:textId="6D0839A2" w:rsidR="002A4283" w:rsidRPr="007A115F" w:rsidRDefault="002A4283" w:rsidP="00B05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</w:p>
        </w:tc>
      </w:tr>
    </w:tbl>
    <w:p w14:paraId="0DF26D3E" w14:textId="28559919" w:rsidR="00BF169C" w:rsidRPr="007A115F" w:rsidRDefault="00BF169C" w:rsidP="3F98E2F4">
      <w:pPr>
        <w:spacing w:after="120"/>
        <w:jc w:val="both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tbl>
      <w:tblPr>
        <w:tblW w:w="93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5"/>
        <w:gridCol w:w="6573"/>
      </w:tblGrid>
      <w:tr w:rsidR="002A4283" w:rsidRPr="007A115F" w14:paraId="5B2942C3" w14:textId="77777777" w:rsidTr="00B0540D">
        <w:trPr>
          <w:trHeight w:val="209"/>
          <w:jc w:val="center"/>
        </w:trPr>
        <w:tc>
          <w:tcPr>
            <w:tcW w:w="9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6BB39" w14:textId="5335AD09" w:rsidR="002A4283" w:rsidRPr="007A115F" w:rsidRDefault="002A4283" w:rsidP="002A4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1.3 </w:t>
            </w:r>
            <w:bookmarkStart w:id="3" w:name="_Hlk510607547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ПОДАЦИ О ОВЛАШЋЕНОМ ЛИЦУ ПОДНОСИОЦА ПРЕДЛОГА ПРОЈЕКТА </w:t>
            </w: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  <w:bookmarkEnd w:id="3"/>
          </w:p>
        </w:tc>
      </w:tr>
      <w:tr w:rsidR="002A4283" w:rsidRPr="007A115F" w14:paraId="70DF0FEA" w14:textId="77777777" w:rsidTr="00B0540D">
        <w:trPr>
          <w:trHeight w:val="209"/>
          <w:jc w:val="center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1080" w14:textId="77777777" w:rsidR="002A4283" w:rsidRPr="007A115F" w:rsidRDefault="002A4283" w:rsidP="002A4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Име и презиме: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CDA49" w14:textId="77777777" w:rsidR="002A4283" w:rsidRPr="007A115F" w:rsidRDefault="002A4283" w:rsidP="002A4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</w:tr>
      <w:tr w:rsidR="002A4283" w:rsidRPr="007A115F" w14:paraId="6C54AE30" w14:textId="77777777" w:rsidTr="00427003">
        <w:trPr>
          <w:trHeight w:val="15"/>
          <w:jc w:val="center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26557" w14:textId="32011F06" w:rsidR="002A4283" w:rsidRPr="007A115F" w:rsidRDefault="002A4283" w:rsidP="002A4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Телефон и </w:t>
            </w:r>
            <w:r w:rsidR="007A115F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имејл</w:t>
            </w: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:</w:t>
            </w: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92A6" w14:textId="77777777" w:rsidR="002A4283" w:rsidRPr="007A115F" w:rsidRDefault="002A4283" w:rsidP="002A4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 </w:t>
            </w:r>
          </w:p>
        </w:tc>
      </w:tr>
    </w:tbl>
    <w:p w14:paraId="76DF290C" w14:textId="152B6E09" w:rsidR="00BF169C" w:rsidRPr="007A115F" w:rsidRDefault="00BF169C" w:rsidP="3F98E2F4">
      <w:pPr>
        <w:spacing w:after="120"/>
        <w:jc w:val="both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7225B3" w:rsidRPr="007A115F" w14:paraId="4A955C6B" w14:textId="77777777" w:rsidTr="00B0540D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0B9D1" w14:textId="71B353E6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59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1.4  ЦИЉЕВИ ВАШЕ ОРГАНИЗАЦИЈЕ (до 1</w:t>
            </w:r>
            <w:r w:rsidR="00787636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5</w:t>
            </w: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0 речи)</w:t>
            </w:r>
          </w:p>
        </w:tc>
      </w:tr>
      <w:tr w:rsidR="007225B3" w:rsidRPr="007A115F" w14:paraId="6D7FDCDE" w14:textId="77777777" w:rsidTr="00B0540D">
        <w:trPr>
          <w:trHeight w:val="2729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5860" w14:textId="77777777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37D63D1B" w14:textId="77777777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30F313AB" w14:textId="77777777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78465F4F" w14:textId="77777777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3EC351E2" w14:textId="77777777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6629326D" w14:textId="77777777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55806BF1" w14:textId="77777777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3AB9EF6B" w14:textId="77777777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0A22A0CF" w14:textId="77777777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</w:tbl>
    <w:p w14:paraId="3E290D76" w14:textId="47F63891" w:rsidR="007225B3" w:rsidRPr="007A115F" w:rsidRDefault="007225B3" w:rsidP="007225B3">
      <w:pPr>
        <w:spacing w:after="120"/>
        <w:jc w:val="center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p w14:paraId="4BE4DE34" w14:textId="262D4E54" w:rsidR="007225B3" w:rsidRPr="007A115F" w:rsidRDefault="007225B3" w:rsidP="3F98E2F4">
      <w:pPr>
        <w:spacing w:after="120"/>
        <w:jc w:val="both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p w14:paraId="3322B366" w14:textId="55492373" w:rsidR="007225B3" w:rsidRPr="007A115F" w:rsidRDefault="007225B3" w:rsidP="3F98E2F4">
      <w:pPr>
        <w:spacing w:after="120"/>
        <w:jc w:val="both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p w14:paraId="71E1D2FC" w14:textId="77777777" w:rsidR="007225B3" w:rsidRPr="007A115F" w:rsidRDefault="007225B3" w:rsidP="3F98E2F4">
      <w:pPr>
        <w:spacing w:after="120"/>
        <w:jc w:val="both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p w14:paraId="2A9229F9" w14:textId="446107E1" w:rsidR="002A4283" w:rsidRPr="007A115F" w:rsidRDefault="002A4283" w:rsidP="3F98E2F4">
      <w:pPr>
        <w:spacing w:after="120"/>
        <w:jc w:val="both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95"/>
        <w:gridCol w:w="4695"/>
      </w:tblGrid>
      <w:tr w:rsidR="007225B3" w:rsidRPr="007A115F" w14:paraId="4D1E5997" w14:textId="77777777" w:rsidTr="007225B3">
        <w:trPr>
          <w:trHeight w:val="228"/>
          <w:jc w:val="center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B0F14" w14:textId="140CB9B1" w:rsidR="007225B3" w:rsidRPr="007A115F" w:rsidRDefault="007225B3" w:rsidP="007225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59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1.5  ДОСАДАШЊЕ УСПЕШНО РЕАЛ</w:t>
            </w:r>
            <w:r w:rsidR="005D4098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И</w:t>
            </w: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ЗОВАНЕ А</w:t>
            </w:r>
            <w:r w:rsidR="005D4098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КТИВНОСТИ</w:t>
            </w: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 И ОСТВАРЕНИ РЕЗУЛТАТИ </w:t>
            </w:r>
          </w:p>
        </w:tc>
      </w:tr>
      <w:tr w:rsidR="005D4098" w:rsidRPr="007A115F" w14:paraId="6B63F457" w14:textId="77777777" w:rsidTr="005D4098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DA279" w14:textId="20F27324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Опис активности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7F1562" w14:textId="6E8DF6FB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Остварени резултати</w:t>
            </w:r>
          </w:p>
        </w:tc>
      </w:tr>
      <w:tr w:rsidR="005D4098" w:rsidRPr="007A115F" w14:paraId="761F372E" w14:textId="77777777" w:rsidTr="00776129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688BD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D8897D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</w:tr>
      <w:tr w:rsidR="005D4098" w:rsidRPr="007A115F" w14:paraId="01CFD286" w14:textId="77777777" w:rsidTr="00776129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F1FB1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BFD80A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</w:tr>
      <w:tr w:rsidR="005D4098" w:rsidRPr="007A115F" w14:paraId="6037D549" w14:textId="77777777" w:rsidTr="00776129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02441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4B84F1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</w:tr>
      <w:tr w:rsidR="005D4098" w:rsidRPr="007A115F" w14:paraId="1BFD496D" w14:textId="77777777" w:rsidTr="00776129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5330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092C83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</w:tr>
      <w:tr w:rsidR="005D4098" w:rsidRPr="007A115F" w14:paraId="6B567EE2" w14:textId="77777777" w:rsidTr="00776129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739B3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AD6DB4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</w:tr>
      <w:tr w:rsidR="005D4098" w:rsidRPr="007A115F" w14:paraId="6C692E25" w14:textId="77777777" w:rsidTr="00776129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CD192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3098F8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</w:tr>
      <w:tr w:rsidR="005D4098" w:rsidRPr="007A115F" w14:paraId="451453DA" w14:textId="77777777" w:rsidTr="00776129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7C898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D75CEA" w14:textId="77777777" w:rsidR="005D4098" w:rsidRPr="007A115F" w:rsidRDefault="005D4098" w:rsidP="005D4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</w:p>
        </w:tc>
      </w:tr>
    </w:tbl>
    <w:p w14:paraId="754FFDA7" w14:textId="77777777" w:rsidR="00B206E9" w:rsidRPr="007A115F" w:rsidRDefault="00B206E9" w:rsidP="00262A84">
      <w:pPr>
        <w:spacing w:after="120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p w14:paraId="47DE099F" w14:textId="771F18BA" w:rsidR="3F98E2F4" w:rsidRPr="007A115F" w:rsidRDefault="00780067" w:rsidP="3F98E2F4">
      <w:pPr>
        <w:pStyle w:val="ListParagraph"/>
        <w:numPr>
          <w:ilvl w:val="0"/>
          <w:numId w:val="3"/>
        </w:num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  <w:r w:rsidRPr="007A115F">
        <w:rPr>
          <w:rFonts w:ascii="Arial" w:eastAsiaTheme="majorEastAsia" w:hAnsi="Arial" w:cs="Arial"/>
          <w:b/>
          <w:noProof/>
          <w:sz w:val="20"/>
          <w:szCs w:val="20"/>
          <w:lang w:val="sr-Cyrl-RS"/>
        </w:rPr>
        <w:t>ПОДАЦИ О ПРОЈЕКТУ</w:t>
      </w:r>
      <w:bookmarkStart w:id="4" w:name="_Hlk510431675"/>
    </w:p>
    <w:p w14:paraId="1DA013D8" w14:textId="77777777" w:rsidR="00780067" w:rsidRPr="007A115F" w:rsidRDefault="00780067" w:rsidP="00780067">
      <w:pPr>
        <w:pStyle w:val="ListParagraph"/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780067" w:rsidRPr="007A115F" w14:paraId="499D4D5D" w14:textId="77777777" w:rsidTr="00B0540D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A683B" w14:textId="001B8595" w:rsidR="00780067" w:rsidRPr="007A115F" w:rsidRDefault="0078006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59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bookmarkStart w:id="5" w:name="_Hlk510449912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2.1 </w:t>
            </w:r>
            <w:bookmarkStart w:id="6" w:name="_Hlk510607680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ОПИС ОДАБРАНЕ ЛОКАЦИЈЕ ЗА ПРЕДЛОЖЕНУ </w:t>
            </w:r>
            <w:r w:rsidR="00FE7395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МАЛУ</w:t>
            </w: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 ИНТЕРВЕНЦИЈУ</w:t>
            </w:r>
            <w:r w:rsidR="00CE7A95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 </w:t>
            </w:r>
            <w:bookmarkEnd w:id="6"/>
            <w:r w:rsidR="00CE7A95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(до 200 речи)</w:t>
            </w:r>
            <w:r w:rsidR="00CE7A95" w:rsidRPr="007A115F"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  </w:t>
            </w:r>
          </w:p>
        </w:tc>
      </w:tr>
      <w:tr w:rsidR="00780067" w:rsidRPr="007A115F" w14:paraId="20C9BFAC" w14:textId="77777777" w:rsidTr="00B0540D">
        <w:trPr>
          <w:trHeight w:val="2729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CFE3" w14:textId="77777777" w:rsidR="00780067" w:rsidRPr="007A115F" w:rsidRDefault="0078006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510D0EE8" w14:textId="77777777" w:rsidR="00780067" w:rsidRPr="007A115F" w:rsidRDefault="0078006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7D01B325" w14:textId="77777777" w:rsidR="00780067" w:rsidRPr="007A115F" w:rsidRDefault="0078006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45427C9D" w14:textId="77777777" w:rsidR="00780067" w:rsidRPr="007A115F" w:rsidRDefault="0078006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22B37BB6" w14:textId="77777777" w:rsidR="00780067" w:rsidRPr="007A115F" w:rsidRDefault="0078006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5A9DC570" w14:textId="77777777" w:rsidR="00780067" w:rsidRPr="007A115F" w:rsidRDefault="0078006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71AC4F19" w14:textId="77777777" w:rsidR="00780067" w:rsidRPr="007A115F" w:rsidRDefault="0078006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7A63641F" w14:textId="77777777" w:rsidR="00780067" w:rsidRPr="007A115F" w:rsidRDefault="0078006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5204E4C8" w14:textId="77777777" w:rsidR="00780067" w:rsidRPr="007A115F" w:rsidRDefault="0078006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  <w:bookmarkEnd w:id="5"/>
    </w:tbl>
    <w:p w14:paraId="49B7FDDD" w14:textId="77777777" w:rsidR="00780067" w:rsidRPr="007A115F" w:rsidRDefault="00780067" w:rsidP="3F98E2F4">
      <w:pPr>
        <w:spacing w:after="120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bookmarkEnd w:id="4"/>
    <w:p w14:paraId="19C0AF4F" w14:textId="6CBF1CCE" w:rsidR="00227931" w:rsidRPr="007A115F" w:rsidRDefault="0E79C3B9" w:rsidP="0E79C3B9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  <w:r w:rsidRPr="007A115F">
        <w:rPr>
          <w:rFonts w:ascii="Arial" w:eastAsiaTheme="majorEastAsia" w:hAnsi="Arial" w:cs="Arial"/>
          <w:noProof/>
          <w:sz w:val="20"/>
          <w:szCs w:val="20"/>
          <w:lang w:val="sr-Cyrl-RS"/>
        </w:rPr>
        <w:t xml:space="preserve"> </w:t>
      </w:r>
      <w:bookmarkStart w:id="7" w:name="_Hlk510608246"/>
      <w:r w:rsidR="00CE7A95" w:rsidRPr="007A115F">
        <w:rPr>
          <w:rFonts w:ascii="Arial" w:eastAsiaTheme="majorEastAsia" w:hAnsi="Arial" w:cs="Arial"/>
          <w:b/>
          <w:noProof/>
          <w:sz w:val="20"/>
          <w:szCs w:val="20"/>
          <w:lang w:val="sr-Cyrl-RS"/>
        </w:rPr>
        <w:t>Прикaз лoкaциje нa мaпи</w:t>
      </w:r>
      <w:bookmarkEnd w:id="7"/>
      <w:r w:rsidR="00CE7A95" w:rsidRPr="007A115F">
        <w:rPr>
          <w:rFonts w:ascii="Arial" w:eastAsiaTheme="majorEastAsia" w:hAnsi="Arial" w:cs="Arial"/>
          <w:noProof/>
          <w:sz w:val="20"/>
          <w:szCs w:val="20"/>
          <w:lang w:val="sr-Cyrl-RS"/>
        </w:rPr>
        <w:t>:</w:t>
      </w:r>
    </w:p>
    <w:p w14:paraId="2E04FEAC" w14:textId="10AAD4CB" w:rsidR="00CE7A95" w:rsidRPr="007A115F" w:rsidRDefault="00CE7A95" w:rsidP="0E79C3B9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04B22E17" w14:textId="429EE0A0" w:rsidR="00CE7A95" w:rsidRPr="007A115F" w:rsidRDefault="00CE7A95" w:rsidP="0E79C3B9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641C43C6" w14:textId="2B60E11E" w:rsidR="00CE7A95" w:rsidRPr="007A115F" w:rsidRDefault="00CE7A95" w:rsidP="0E79C3B9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3EA8FBBD" w14:textId="73CE5235" w:rsidR="00CE7A95" w:rsidRPr="007A115F" w:rsidRDefault="00CE7A95" w:rsidP="0E79C3B9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4D349F35" w14:textId="76CC9A14" w:rsidR="00CE7A95" w:rsidRPr="007A115F" w:rsidRDefault="00CE7A95" w:rsidP="0E79C3B9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223FEBB3" w14:textId="09420461" w:rsidR="00CE7A95" w:rsidRPr="007A115F" w:rsidRDefault="00CE7A95" w:rsidP="0E79C3B9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44AEA241" w14:textId="7A93671C" w:rsidR="00CE7A95" w:rsidRPr="007A115F" w:rsidRDefault="00CE7A95" w:rsidP="0E79C3B9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03E792AA" w14:textId="0148AB5E" w:rsidR="00CE7A95" w:rsidRPr="007A115F" w:rsidRDefault="00CE7A95" w:rsidP="0E79C3B9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5BE2EBFF" w14:textId="77777777" w:rsidR="00707D1B" w:rsidRPr="007A115F" w:rsidRDefault="00707D1B" w:rsidP="0E79C3B9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5CAFFC9C" w14:textId="33F37280" w:rsidR="00B206E9" w:rsidRPr="007A115F" w:rsidRDefault="00CE7A95" w:rsidP="3F98E2F4">
      <w:pPr>
        <w:spacing w:after="120"/>
        <w:rPr>
          <w:rFonts w:ascii="Arial" w:eastAsiaTheme="majorEastAsia" w:hAnsi="Arial" w:cs="Arial"/>
          <w:noProof/>
          <w:sz w:val="20"/>
          <w:szCs w:val="20"/>
          <w:lang w:val="sr-Cyrl-RS"/>
        </w:rPr>
      </w:pPr>
      <w:bookmarkStart w:id="8" w:name="_Hlk510608276"/>
      <w:r w:rsidRPr="007A115F">
        <w:rPr>
          <w:rFonts w:ascii="Arial" w:eastAsiaTheme="majorEastAsia" w:hAnsi="Arial" w:cs="Arial"/>
          <w:b/>
          <w:noProof/>
          <w:sz w:val="20"/>
          <w:szCs w:val="20"/>
          <w:lang w:val="sr-Cyrl-RS"/>
        </w:rPr>
        <w:lastRenderedPageBreak/>
        <w:t xml:space="preserve">Фoтoгрaфиje </w:t>
      </w:r>
      <w:r w:rsidR="00141510" w:rsidRPr="007A115F">
        <w:rPr>
          <w:rFonts w:ascii="Arial" w:eastAsiaTheme="majorEastAsia" w:hAnsi="Arial" w:cs="Arial"/>
          <w:b/>
          <w:noProof/>
          <w:sz w:val="20"/>
          <w:szCs w:val="20"/>
          <w:lang w:val="sr-Cyrl-RS"/>
        </w:rPr>
        <w:t xml:space="preserve">и скице </w:t>
      </w:r>
      <w:r w:rsidRPr="007A115F">
        <w:rPr>
          <w:rFonts w:ascii="Arial" w:eastAsiaTheme="majorEastAsia" w:hAnsi="Arial" w:cs="Arial"/>
          <w:b/>
          <w:noProof/>
          <w:sz w:val="20"/>
          <w:szCs w:val="20"/>
          <w:lang w:val="sr-Cyrl-RS"/>
        </w:rPr>
        <w:t>oдaбрaнe лoкaциje</w:t>
      </w:r>
      <w:bookmarkEnd w:id="8"/>
      <w:r w:rsidR="00292678" w:rsidRPr="007A115F">
        <w:rPr>
          <w:rFonts w:ascii="Arial" w:eastAsiaTheme="majorEastAsia" w:hAnsi="Arial" w:cs="Arial"/>
          <w:b/>
          <w:noProof/>
          <w:sz w:val="20"/>
          <w:szCs w:val="20"/>
          <w:lang w:val="sr-Cyrl-RS"/>
        </w:rPr>
        <w:t xml:space="preserve"> (највише 5)</w:t>
      </w:r>
      <w:r w:rsidR="00281D67" w:rsidRPr="007A115F">
        <w:rPr>
          <w:rFonts w:ascii="Arial" w:eastAsiaTheme="majorEastAsia" w:hAnsi="Arial" w:cs="Arial"/>
          <w:noProof/>
          <w:sz w:val="20"/>
          <w:szCs w:val="20"/>
          <w:lang w:val="sr-Cyrl-RS"/>
        </w:rPr>
        <w:t>:</w:t>
      </w:r>
    </w:p>
    <w:p w14:paraId="6CD60951" w14:textId="77777777" w:rsidR="00B206E9" w:rsidRPr="007A115F" w:rsidRDefault="00B206E9" w:rsidP="3F98E2F4">
      <w:pPr>
        <w:spacing w:after="120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p w14:paraId="5E9DB50F" w14:textId="77777777" w:rsidR="00B206E9" w:rsidRPr="007A115F" w:rsidRDefault="00B206E9" w:rsidP="3F98E2F4">
      <w:pPr>
        <w:spacing w:after="120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p w14:paraId="75C300BE" w14:textId="77777777" w:rsidR="00B206E9" w:rsidRPr="007A115F" w:rsidRDefault="00B206E9" w:rsidP="3F98E2F4">
      <w:pPr>
        <w:spacing w:after="120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p w14:paraId="0E0C59AF" w14:textId="77777777" w:rsidR="00B206E9" w:rsidRPr="007A115F" w:rsidRDefault="00B206E9" w:rsidP="3F98E2F4">
      <w:pPr>
        <w:spacing w:after="120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p w14:paraId="4F3A36B1" w14:textId="77777777" w:rsidR="00B206E9" w:rsidRPr="007A115F" w:rsidRDefault="00B206E9" w:rsidP="3F98E2F4">
      <w:pPr>
        <w:spacing w:after="120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p w14:paraId="7C7F3F4A" w14:textId="4940DC1A" w:rsidR="3F98E2F4" w:rsidRPr="007A115F" w:rsidRDefault="3F98E2F4" w:rsidP="3F98E2F4">
      <w:pPr>
        <w:spacing w:after="120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p w14:paraId="5848BC97" w14:textId="7977E350" w:rsidR="00B206E9" w:rsidRPr="007A115F" w:rsidRDefault="00B206E9" w:rsidP="3F98E2F4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07587AF0" w14:textId="3F5082FA" w:rsidR="00B206E9" w:rsidRPr="007A115F" w:rsidRDefault="00B206E9" w:rsidP="3F98E2F4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0EBD760F" w14:textId="5E85D123" w:rsidR="00B206E9" w:rsidRPr="007A115F" w:rsidRDefault="00B206E9" w:rsidP="3F98E2F4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4EB52732" w14:textId="50EFF26A" w:rsidR="00B206E9" w:rsidRPr="007A115F" w:rsidRDefault="00B206E9" w:rsidP="3F98E2F4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p w14:paraId="2033B64F" w14:textId="77777777" w:rsidR="00B206E9" w:rsidRPr="007A115F" w:rsidRDefault="00B206E9" w:rsidP="3F98E2F4">
      <w:pPr>
        <w:spacing w:after="120"/>
        <w:rPr>
          <w:rFonts w:ascii="Arial" w:eastAsiaTheme="majorEastAsia" w:hAnsi="Arial" w:cs="Arial"/>
          <w:b/>
          <w:noProof/>
          <w:sz w:val="20"/>
          <w:szCs w:val="20"/>
          <w:lang w:val="sr-Cyrl-RS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CE7A95" w:rsidRPr="007A115F" w14:paraId="1BAC45E4" w14:textId="77777777" w:rsidTr="00B0540D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268D4" w14:textId="13AAD92C" w:rsidR="00CE7A95" w:rsidRPr="007A115F" w:rsidRDefault="00CE7A95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59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bookmarkStart w:id="9" w:name="_Hlk510450224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2.2 </w:t>
            </w:r>
            <w:bookmarkStart w:id="10" w:name="_Hlk510608344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ОПИС ПРОЈЕКТА </w:t>
            </w:r>
            <w:bookmarkEnd w:id="10"/>
            <w:r w:rsidRPr="007A115F">
              <w:rPr>
                <w:rFonts w:ascii="Arial" w:eastAsia="Calibri" w:hAnsi="Arial" w:cs="Arial"/>
                <w:b/>
                <w:bCs/>
                <w:noProof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(до </w:t>
            </w:r>
            <w:r w:rsidR="00787636" w:rsidRPr="007A115F">
              <w:rPr>
                <w:rFonts w:ascii="Arial" w:eastAsia="Calibri" w:hAnsi="Arial" w:cs="Arial"/>
                <w:b/>
                <w:bCs/>
                <w:noProof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3</w:t>
            </w:r>
            <w:r w:rsidRPr="007A115F">
              <w:rPr>
                <w:rFonts w:ascii="Arial" w:eastAsia="Calibri" w:hAnsi="Arial" w:cs="Arial"/>
                <w:b/>
                <w:bCs/>
                <w:noProof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00 речи)</w:t>
            </w:r>
            <w:r w:rsidRPr="007A115F"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  </w:t>
            </w:r>
          </w:p>
        </w:tc>
      </w:tr>
      <w:tr w:rsidR="00CE7A95" w:rsidRPr="007A115F" w14:paraId="57ACD21D" w14:textId="77777777" w:rsidTr="00EA254F">
        <w:trPr>
          <w:trHeight w:val="254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EA22" w14:textId="77777777" w:rsidR="00CE7A95" w:rsidRPr="007A115F" w:rsidRDefault="00CE7A95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537FFDEE" w14:textId="77777777" w:rsidR="00CE7A95" w:rsidRPr="007A115F" w:rsidRDefault="00CE7A95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703D7CA8" w14:textId="77777777" w:rsidR="00CE7A95" w:rsidRPr="007A115F" w:rsidRDefault="00CE7A95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01E43A23" w14:textId="77777777" w:rsidR="00CE7A95" w:rsidRPr="007A115F" w:rsidRDefault="00CE7A95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2B9702FE" w14:textId="77777777" w:rsidR="00CE7A95" w:rsidRPr="007A115F" w:rsidRDefault="00CE7A95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5B5A9F8B" w14:textId="77777777" w:rsidR="00CE7A95" w:rsidRPr="007A115F" w:rsidRDefault="00CE7A95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3EA77D19" w14:textId="77777777" w:rsidR="00CE7A95" w:rsidRPr="007A115F" w:rsidRDefault="00CE7A95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3A770D9C" w14:textId="57B00198" w:rsidR="00CE7A95" w:rsidRPr="007A115F" w:rsidRDefault="00CE7A95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163A088D" w14:textId="4B66C504" w:rsidR="00707D1B" w:rsidRPr="007A115F" w:rsidRDefault="00707D1B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40A10258" w14:textId="77777777" w:rsidR="00707D1B" w:rsidRPr="007A115F" w:rsidRDefault="00707D1B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0451F83C" w14:textId="77777777" w:rsidR="00CE7A95" w:rsidRPr="007A115F" w:rsidRDefault="00CE7A95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  <w:bookmarkEnd w:id="9"/>
    </w:tbl>
    <w:p w14:paraId="3772E63C" w14:textId="77777777" w:rsidR="00E87FBE" w:rsidRPr="007A115F" w:rsidRDefault="00E87FBE" w:rsidP="3F98E2F4">
      <w:pPr>
        <w:spacing w:after="120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353448" w:rsidRPr="007A115F" w14:paraId="5A1FC3CC" w14:textId="77777777" w:rsidTr="00B0540D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A947F" w14:textId="1D264BFD" w:rsidR="00353448" w:rsidRPr="007A115F" w:rsidRDefault="00353448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59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bookmarkStart w:id="11" w:name="_Hlk510451073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2.3 </w:t>
            </w:r>
            <w:r w:rsidR="00E87FBE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ОЧЕКИВАНИ </w:t>
            </w:r>
            <w:r w:rsidR="002C6DEE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 ДОПРИНОС ИНТЕРВЕНЦИЈЕ ЗА ЛОКАЛНУ ЗАЈЕДНИЦУ</w:t>
            </w:r>
            <w:bookmarkStart w:id="12" w:name="_Hlk510608700"/>
            <w:r w:rsidR="00141510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 </w:t>
            </w:r>
            <w:r w:rsidR="00E87FBE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–</w:t>
            </w:r>
            <w:bookmarkEnd w:id="12"/>
            <w:r w:rsidR="00141510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 </w:t>
            </w:r>
            <w:r w:rsidR="00E87FBE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(до 1</w:t>
            </w:r>
            <w:r w:rsidR="00787636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0</w:t>
            </w:r>
            <w:r w:rsidR="00E87FBE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0 речи)</w:t>
            </w:r>
          </w:p>
        </w:tc>
      </w:tr>
      <w:tr w:rsidR="00353448" w:rsidRPr="007A115F" w14:paraId="491BB99E" w14:textId="77777777" w:rsidTr="00EA254F">
        <w:trPr>
          <w:trHeight w:val="2137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4606" w14:textId="77777777" w:rsidR="00353448" w:rsidRPr="007A115F" w:rsidRDefault="00353448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1F3610A6" w14:textId="77777777" w:rsidR="00353448" w:rsidRPr="007A115F" w:rsidRDefault="00353448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78297A2E" w14:textId="77777777" w:rsidR="00353448" w:rsidRPr="007A115F" w:rsidRDefault="00353448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6A413AA8" w14:textId="77777777" w:rsidR="00353448" w:rsidRPr="007A115F" w:rsidRDefault="00353448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63743A49" w14:textId="7BE3C647" w:rsidR="00353448" w:rsidRPr="007A115F" w:rsidRDefault="00353448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6C3A899A" w14:textId="1CBDC3DF" w:rsidR="00707D1B" w:rsidRPr="007A115F" w:rsidRDefault="00707D1B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370FFD48" w14:textId="77777777" w:rsidR="00707D1B" w:rsidRPr="007A115F" w:rsidRDefault="00707D1B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7CECFB00" w14:textId="77777777" w:rsidR="00353448" w:rsidRPr="007A115F" w:rsidRDefault="00353448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2A663233" w14:textId="77777777" w:rsidR="00353448" w:rsidRPr="007A115F" w:rsidRDefault="00353448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2DA0AA77" w14:textId="77777777" w:rsidR="00353448" w:rsidRPr="007A115F" w:rsidRDefault="00353448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07B86C34" w14:textId="77777777" w:rsidR="00353448" w:rsidRPr="007A115F" w:rsidRDefault="00353448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  <w:bookmarkEnd w:id="11"/>
    </w:tbl>
    <w:p w14:paraId="4C14E754" w14:textId="77777777" w:rsidR="3F98E2F4" w:rsidRPr="007A115F" w:rsidRDefault="3F98E2F4" w:rsidP="3F98E2F4">
      <w:pPr>
        <w:spacing w:after="120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717C82" w:rsidRPr="007A115F" w14:paraId="6FB1CF15" w14:textId="77777777" w:rsidTr="00B0540D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D6469" w14:textId="0DAF307B" w:rsidR="00717C82" w:rsidRPr="007A115F" w:rsidRDefault="00717C82" w:rsidP="00141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59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lastRenderedPageBreak/>
              <w:t>2.4 ПЛАНИРАНЕ АКТИВНОСТИ (до 200 речи)</w:t>
            </w:r>
          </w:p>
        </w:tc>
      </w:tr>
      <w:tr w:rsidR="00717C82" w:rsidRPr="007A115F" w14:paraId="30444609" w14:textId="77777777" w:rsidTr="00EA254F">
        <w:trPr>
          <w:trHeight w:val="2285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48A6" w14:textId="77777777" w:rsidR="00717C82" w:rsidRPr="007A115F" w:rsidRDefault="00717C82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3C89D110" w14:textId="77777777" w:rsidR="00717C82" w:rsidRPr="007A115F" w:rsidRDefault="00717C82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0E26149A" w14:textId="77777777" w:rsidR="00717C82" w:rsidRPr="007A115F" w:rsidRDefault="00717C82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65F11DDA" w14:textId="77777777" w:rsidR="00717C82" w:rsidRPr="007A115F" w:rsidRDefault="00717C82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6E132017" w14:textId="77777777" w:rsidR="00717C82" w:rsidRPr="007A115F" w:rsidRDefault="00717C82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6EC301C5" w14:textId="77777777" w:rsidR="00717C82" w:rsidRPr="007A115F" w:rsidRDefault="00717C82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4A27E6AA" w14:textId="77777777" w:rsidR="00717C82" w:rsidRPr="007A115F" w:rsidRDefault="00717C82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77C8EA96" w14:textId="77777777" w:rsidR="00717C82" w:rsidRPr="007A115F" w:rsidRDefault="00717C82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71DC6CBB" w14:textId="77777777" w:rsidR="00717C82" w:rsidRPr="007A115F" w:rsidRDefault="00717C82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</w:tbl>
    <w:p w14:paraId="4053BCA6" w14:textId="72031227" w:rsidR="00717C82" w:rsidRPr="007A115F" w:rsidRDefault="00717C82">
      <w:pPr>
        <w:spacing w:after="0" w:line="240" w:lineRule="auto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p w14:paraId="2405672C" w14:textId="77777777" w:rsidR="00141510" w:rsidRPr="007A115F" w:rsidRDefault="00141510" w:rsidP="3F98E2F4">
      <w:pPr>
        <w:spacing w:after="120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1854A6" w:rsidRPr="007A115F" w14:paraId="0B8AF4AD" w14:textId="77777777" w:rsidTr="00B0540D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67031" w14:textId="72311260" w:rsidR="001854A6" w:rsidRPr="007A115F" w:rsidRDefault="001854A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59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bookmarkStart w:id="13" w:name="_Hlk510452075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2.5 ОДРЖИВОСТ ПРОЈЕКТА (до 1</w:t>
            </w:r>
            <w:r w:rsidR="006D26E7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5</w:t>
            </w: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0 речи)</w:t>
            </w:r>
          </w:p>
        </w:tc>
      </w:tr>
      <w:tr w:rsidR="001854A6" w:rsidRPr="007A115F" w14:paraId="08839CBF" w14:textId="77777777" w:rsidTr="006D26E7">
        <w:trPr>
          <w:trHeight w:val="2397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4166" w14:textId="77777777" w:rsidR="001854A6" w:rsidRPr="007A115F" w:rsidRDefault="001854A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65AEDADE" w14:textId="77777777" w:rsidR="001854A6" w:rsidRPr="007A115F" w:rsidRDefault="001854A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000F5763" w14:textId="77777777" w:rsidR="001854A6" w:rsidRPr="007A115F" w:rsidRDefault="001854A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6798112F" w14:textId="77777777" w:rsidR="001854A6" w:rsidRPr="007A115F" w:rsidRDefault="001854A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4FD815F6" w14:textId="77777777" w:rsidR="001854A6" w:rsidRPr="007A115F" w:rsidRDefault="001854A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2FCF5656" w14:textId="77777777" w:rsidR="001854A6" w:rsidRPr="007A115F" w:rsidRDefault="001854A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402FDE29" w14:textId="77777777" w:rsidR="001854A6" w:rsidRPr="007A115F" w:rsidRDefault="001854A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076A9839" w14:textId="77777777" w:rsidR="001854A6" w:rsidRPr="007A115F" w:rsidRDefault="001854A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  <w:p w14:paraId="1F5E8792" w14:textId="77777777" w:rsidR="001854A6" w:rsidRPr="007A115F" w:rsidRDefault="001854A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  <w:bookmarkEnd w:id="13"/>
    </w:tbl>
    <w:p w14:paraId="4354056B" w14:textId="77777777" w:rsidR="007C0CD7" w:rsidRPr="007A115F" w:rsidRDefault="007C0CD7" w:rsidP="3F98E2F4">
      <w:pPr>
        <w:spacing w:after="120"/>
        <w:rPr>
          <w:rFonts w:ascii="Arial" w:eastAsiaTheme="majorEastAsia" w:hAnsi="Arial" w:cs="Arial"/>
          <w:noProof/>
          <w:sz w:val="20"/>
          <w:szCs w:val="20"/>
          <w:lang w:val="sr-Cyrl-RS"/>
        </w:rPr>
      </w:pPr>
    </w:p>
    <w:p w14:paraId="34D2A576" w14:textId="3EF60FA5" w:rsidR="00227931" w:rsidRPr="007A115F" w:rsidRDefault="00455FBF" w:rsidP="00455FBF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7A115F">
        <w:rPr>
          <w:rFonts w:ascii="Arial" w:hAnsi="Arial" w:cs="Arial"/>
          <w:b/>
          <w:noProof/>
          <w:sz w:val="20"/>
          <w:szCs w:val="20"/>
          <w:lang w:val="sr-Cyrl-RS"/>
        </w:rPr>
        <w:t xml:space="preserve">БУЏЕТ ПРОЈЕКТА </w:t>
      </w:r>
    </w:p>
    <w:p w14:paraId="00C2F494" w14:textId="77777777" w:rsidR="00455FBF" w:rsidRPr="007A115F" w:rsidRDefault="00455FBF" w:rsidP="00455FBF">
      <w:pPr>
        <w:pStyle w:val="ListParagraph"/>
        <w:spacing w:after="120"/>
        <w:rPr>
          <w:rFonts w:ascii="Arial" w:hAnsi="Arial" w:cs="Arial"/>
          <w:b/>
          <w:noProof/>
          <w:sz w:val="20"/>
          <w:szCs w:val="20"/>
          <w:lang w:val="sr-Cyrl-RS"/>
        </w:rPr>
      </w:pPr>
    </w:p>
    <w:tbl>
      <w:tblPr>
        <w:tblW w:w="10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22"/>
        <w:gridCol w:w="1417"/>
        <w:gridCol w:w="1985"/>
        <w:gridCol w:w="1276"/>
        <w:gridCol w:w="2612"/>
      </w:tblGrid>
      <w:tr w:rsidR="00A8168F" w:rsidRPr="007A115F" w14:paraId="4B1D6B37" w14:textId="77777777" w:rsidTr="00A8168F">
        <w:trPr>
          <w:trHeight w:val="228"/>
          <w:jc w:val="center"/>
        </w:trPr>
        <w:tc>
          <w:tcPr>
            <w:tcW w:w="10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0300A743" w14:textId="2A75A7D2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59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</w:pPr>
            <w:bookmarkStart w:id="14" w:name="_Hlk510609059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ПРОЦЕНА ТРОШКОВА РЕАЛИЗАЦИЈЕ</w:t>
            </w:r>
            <w:bookmarkEnd w:id="14"/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 – (максималан износ</w:t>
            </w:r>
            <w:r w:rsidR="006D26E7"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 буџета - </w:t>
            </w: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 xml:space="preserve">350.000 </w:t>
            </w:r>
            <w:r w:rsid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дин.</w:t>
            </w:r>
            <w:r w:rsidRPr="007A115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sr-Cyrl-RS" w:eastAsia="sr-Latn-RS"/>
              </w:rPr>
              <w:t>)</w:t>
            </w:r>
          </w:p>
        </w:tc>
      </w:tr>
      <w:tr w:rsidR="00A8168F" w:rsidRPr="007A115F" w14:paraId="410BA02E" w14:textId="77777777" w:rsidTr="007C0CD7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2A2ED" w14:textId="17D0E046" w:rsidR="00A8168F" w:rsidRPr="007A115F" w:rsidRDefault="007A115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</w:pPr>
            <w:r w:rsidRPr="007A115F"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  <w:t>Активност</w:t>
            </w:r>
            <w:r w:rsidR="00292678" w:rsidRPr="007A115F"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  <w:t>/ материјал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0DE3AB" w14:textId="6EE14065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</w:pPr>
            <w:r w:rsidRPr="007A115F"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  <w:t xml:space="preserve">Јединица мере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21644C" w14:textId="118389AF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</w:pPr>
            <w:r w:rsidRPr="007A115F"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  <w:t xml:space="preserve">Цена по јединици мере у </w:t>
            </w:r>
            <w:r w:rsidR="007A115F"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  <w:t>дин.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117760" w14:textId="2033D95B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</w:pPr>
            <w:r w:rsidRPr="007A115F"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  <w:t xml:space="preserve">Количина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1C0B00" w14:textId="2CE1EA02" w:rsidR="006D26E7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</w:pPr>
            <w:r w:rsidRPr="007A115F"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  <w:t xml:space="preserve">Укупно у </w:t>
            </w:r>
            <w:r w:rsidR="007A115F"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  <w:t>дин.</w:t>
            </w:r>
            <w:r w:rsidR="006D26E7" w:rsidRPr="007A115F">
              <w:rPr>
                <w:rFonts w:ascii="Arial" w:eastAsia="Arial Unicode MS" w:hAnsi="Arial" w:cs="Arial"/>
                <w:b/>
                <w:sz w:val="18"/>
                <w:szCs w:val="18"/>
                <w:bdr w:val="nil"/>
                <w:lang w:val="sr-Cyrl-RS"/>
              </w:rPr>
              <w:t xml:space="preserve"> </w:t>
            </w:r>
          </w:p>
          <w:p w14:paraId="3920F960" w14:textId="3CDED013" w:rsidR="00A8168F" w:rsidRPr="007A115F" w:rsidRDefault="006D26E7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  <w:lang w:val="sr-Cyrl-RS"/>
              </w:rPr>
            </w:pPr>
            <w:r w:rsidRPr="007A115F">
              <w:rPr>
                <w:rFonts w:ascii="Arial" w:eastAsia="Arial Unicode MS" w:hAnsi="Arial" w:cs="Arial"/>
                <w:sz w:val="18"/>
                <w:szCs w:val="18"/>
                <w:bdr w:val="nil"/>
                <w:lang w:val="sr-Cyrl-RS"/>
              </w:rPr>
              <w:t>(цена Х количина)</w:t>
            </w:r>
          </w:p>
        </w:tc>
      </w:tr>
      <w:tr w:rsidR="00A8168F" w:rsidRPr="007A115F" w14:paraId="68636624" w14:textId="77777777" w:rsidTr="007C0CD7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3E64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686FC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93F79" w14:textId="62E3FEE5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4C0D2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CE969" w14:textId="5B211429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  <w:tr w:rsidR="00A8168F" w:rsidRPr="007A115F" w14:paraId="6FE83561" w14:textId="77777777" w:rsidTr="007C0CD7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9C51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E2308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6BCF9" w14:textId="42FB8445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C6583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19BF1" w14:textId="17AD8C0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  <w:tr w:rsidR="00A8168F" w:rsidRPr="007A115F" w14:paraId="42A0D825" w14:textId="77777777" w:rsidTr="007C0CD7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B5C0E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677C4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75CAD" w14:textId="2762CD30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B3FA7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5A53D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  <w:tr w:rsidR="00A8168F" w:rsidRPr="007A115F" w14:paraId="7A8DCD10" w14:textId="77777777" w:rsidTr="007C0CD7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781B0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4BFE1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72FE0" w14:textId="3A0D5F10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496CA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9AB4F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  <w:tr w:rsidR="00A8168F" w:rsidRPr="007A115F" w14:paraId="0EBB986A" w14:textId="77777777" w:rsidTr="007C0CD7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B7E3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25F0B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E4CCB" w14:textId="0741F721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4CC9A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A2D60" w14:textId="77777777" w:rsidR="00A8168F" w:rsidRPr="007A115F" w:rsidRDefault="00A8168F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sr-Cyrl-RS"/>
              </w:rPr>
            </w:pPr>
          </w:p>
        </w:tc>
      </w:tr>
      <w:tr w:rsidR="00787636" w:rsidRPr="007A115F" w14:paraId="225D6320" w14:textId="77777777" w:rsidTr="007C0CD7">
        <w:trPr>
          <w:trHeight w:val="390"/>
          <w:jc w:val="center"/>
        </w:trPr>
        <w:tc>
          <w:tcPr>
            <w:tcW w:w="8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B1C8A" w14:textId="29485C32" w:rsidR="00787636" w:rsidRPr="007A115F" w:rsidRDefault="00787636" w:rsidP="00787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/>
                <w:bdr w:val="nil"/>
                <w:lang w:val="sr-Cyrl-RS"/>
              </w:rPr>
            </w:pPr>
            <w:r w:rsidRPr="007A115F">
              <w:rPr>
                <w:rFonts w:ascii="Arial" w:eastAsia="Arial Unicode MS" w:hAnsi="Arial" w:cs="Arial"/>
                <w:b/>
                <w:bdr w:val="nil"/>
                <w:lang w:val="sr-Cyrl-RS"/>
              </w:rPr>
              <w:t>УКУПНО: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62A4E9" w14:textId="77777777" w:rsidR="00787636" w:rsidRPr="007A115F" w:rsidRDefault="00787636" w:rsidP="009D63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dr w:val="nil"/>
                <w:lang w:val="sr-Cyrl-RS"/>
              </w:rPr>
            </w:pPr>
          </w:p>
        </w:tc>
      </w:tr>
    </w:tbl>
    <w:p w14:paraId="06E5BF68" w14:textId="004117B2" w:rsidR="00455FBF" w:rsidRPr="007A115F" w:rsidRDefault="00455FBF" w:rsidP="00455FBF">
      <w:pPr>
        <w:spacing w:after="12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</w:p>
    <w:p w14:paraId="1F2590C9" w14:textId="77777777" w:rsidR="007C0CD7" w:rsidRPr="007A115F" w:rsidRDefault="007C0CD7" w:rsidP="007C0CD7">
      <w:pPr>
        <w:jc w:val="both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7A115F">
        <w:rPr>
          <w:rFonts w:ascii="Arial" w:hAnsi="Arial" w:cs="Arial"/>
          <w:b/>
          <w:noProof/>
          <w:sz w:val="20"/>
          <w:szCs w:val="20"/>
          <w:lang w:val="sr-Cyrl-RS"/>
        </w:rPr>
        <w:lastRenderedPageBreak/>
        <w:t>Прoстoр зa дoдaтнe (oпциoнe) прилoгe:</w:t>
      </w:r>
    </w:p>
    <w:p w14:paraId="66FD2C48" w14:textId="781AAC1A" w:rsidR="3F98E2F4" w:rsidRPr="007A115F" w:rsidRDefault="007C0CD7" w:rsidP="007C0CD7">
      <w:pPr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115F">
        <w:rPr>
          <w:rFonts w:ascii="Arial" w:hAnsi="Arial" w:cs="Arial"/>
          <w:noProof/>
          <w:sz w:val="20"/>
          <w:szCs w:val="20"/>
          <w:lang w:val="sr-Cyrl-RS"/>
        </w:rPr>
        <w:t>Дoдaтни прилoзи нису oбaвeзни, oни су слoбoднoг избoрa, a служe зa дeтaљниje и jaсниje прикaзивaњe прeдлoжeнe микрo-урбaнe интeрвeнциje. To мoгу бити нa примeр: скицe, цртeжи, фoтoгрaфиje вeћ извeдeних прojeкaтa сличнoг типa, дoдaтнa oбjaшњeњa и сл.</w:t>
      </w:r>
    </w:p>
    <w:p w14:paraId="3846ECA9" w14:textId="7E53D51A" w:rsidR="00227931" w:rsidRPr="007A115F" w:rsidRDefault="00227931" w:rsidP="0E79C3B9">
      <w:pPr>
        <w:spacing w:after="120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p w14:paraId="1BD4C339" w14:textId="77777777" w:rsidR="00B206E9" w:rsidRPr="007A115F" w:rsidRDefault="00B206E9" w:rsidP="0E79C3B9">
      <w:pPr>
        <w:spacing w:after="120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tbl>
      <w:tblPr>
        <w:tblW w:w="93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5"/>
        <w:gridCol w:w="6979"/>
      </w:tblGrid>
      <w:tr w:rsidR="007C0CD7" w:rsidRPr="007A115F" w14:paraId="6F6C2117" w14:textId="77777777" w:rsidTr="007C0CD7">
        <w:trPr>
          <w:trHeight w:val="365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4F308" w14:textId="77777777" w:rsidR="007C0CD7" w:rsidRPr="007A115F" w:rsidRDefault="007C0CD7" w:rsidP="007C0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  <w:t>Овлашћено/одговорно лице за подношење предлога пројекта</w:t>
            </w:r>
            <w:r w:rsidRPr="007A115F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  <w:t> </w:t>
            </w:r>
          </w:p>
        </w:tc>
      </w:tr>
      <w:tr w:rsidR="007C0CD7" w:rsidRPr="007A115F" w14:paraId="69A70D00" w14:textId="77777777" w:rsidTr="007C0CD7">
        <w:trPr>
          <w:trHeight w:val="36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230" w:type="dxa"/>
              <w:bottom w:w="80" w:type="dxa"/>
              <w:right w:w="80" w:type="dxa"/>
            </w:tcMar>
            <w:vAlign w:val="center"/>
          </w:tcPr>
          <w:p w14:paraId="223E6F7C" w14:textId="77777777" w:rsidR="007C0CD7" w:rsidRPr="007A115F" w:rsidRDefault="007C0CD7" w:rsidP="007C0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50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  <w:t>Име и презиме: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B2E6" w14:textId="77777777" w:rsidR="007C0CD7" w:rsidRPr="007A115F" w:rsidRDefault="007C0CD7" w:rsidP="007C0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  <w:t> </w:t>
            </w:r>
          </w:p>
        </w:tc>
      </w:tr>
      <w:tr w:rsidR="007C0CD7" w:rsidRPr="007A115F" w14:paraId="5223AC39" w14:textId="77777777" w:rsidTr="007C0CD7">
        <w:trPr>
          <w:trHeight w:val="38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230" w:type="dxa"/>
              <w:bottom w:w="80" w:type="dxa"/>
              <w:right w:w="80" w:type="dxa"/>
            </w:tcMar>
            <w:vAlign w:val="center"/>
          </w:tcPr>
          <w:p w14:paraId="48AAA4F9" w14:textId="77777777" w:rsidR="007C0CD7" w:rsidRPr="007A115F" w:rsidRDefault="007C0CD7" w:rsidP="007C0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50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  <w:t>Потпис:</w:t>
            </w:r>
            <w:r w:rsidRPr="007A115F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7B47B" w14:textId="77777777" w:rsidR="007C0CD7" w:rsidRPr="007A115F" w:rsidRDefault="007C0CD7" w:rsidP="007C0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  <w:t> </w:t>
            </w:r>
          </w:p>
        </w:tc>
      </w:tr>
      <w:tr w:rsidR="007C0CD7" w:rsidRPr="007A115F" w14:paraId="531AB49F" w14:textId="77777777" w:rsidTr="009D6343">
        <w:trPr>
          <w:trHeight w:val="1040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2E2DF" w14:textId="77777777" w:rsidR="007C0CD7" w:rsidRPr="007A115F" w:rsidRDefault="007C0CD7" w:rsidP="007C0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  <w:t> </w:t>
            </w:r>
          </w:p>
          <w:p w14:paraId="47164886" w14:textId="77777777" w:rsidR="007C0CD7" w:rsidRPr="007A115F" w:rsidRDefault="007C0CD7" w:rsidP="007C0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  <w:t>М. П. </w:t>
            </w:r>
          </w:p>
          <w:p w14:paraId="3CE90968" w14:textId="77777777" w:rsidR="007C0CD7" w:rsidRPr="007A115F" w:rsidRDefault="007C0CD7" w:rsidP="007C0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u w:color="000000"/>
                <w:bdr w:val="nil"/>
                <w:lang w:val="sr-Cyrl-RS" w:eastAsia="sr-Latn-RS"/>
              </w:rPr>
            </w:pPr>
            <w:r w:rsidRPr="007A115F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bdr w:val="nil"/>
                <w:lang w:val="sr-Cyrl-RS" w:eastAsia="sr-Latn-RS"/>
              </w:rPr>
              <w:t> </w:t>
            </w:r>
          </w:p>
        </w:tc>
      </w:tr>
    </w:tbl>
    <w:p w14:paraId="27FD6CBE" w14:textId="4290096F" w:rsidR="007C0CD7" w:rsidRPr="007A115F" w:rsidRDefault="007C0CD7" w:rsidP="007C0CD7">
      <w:pPr>
        <w:spacing w:after="120"/>
        <w:jc w:val="center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p w14:paraId="2AC6C0B7" w14:textId="25DBFAB5" w:rsidR="007C0CD7" w:rsidRPr="007A115F" w:rsidRDefault="007C0CD7" w:rsidP="007C0CD7">
      <w:pPr>
        <w:spacing w:after="120"/>
        <w:jc w:val="center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p w14:paraId="032DBD83" w14:textId="25A7C7E4" w:rsidR="00755809" w:rsidRPr="007A115F" w:rsidRDefault="00755809">
      <w:pPr>
        <w:spacing w:after="0" w:line="240" w:lineRule="auto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  <w:r w:rsidRPr="007A115F"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  <w:br w:type="page"/>
      </w:r>
    </w:p>
    <w:p w14:paraId="30AC29C1" w14:textId="3B1DD2BD" w:rsidR="007C0CD7" w:rsidRPr="007A115F" w:rsidRDefault="007C0CD7" w:rsidP="007C0CD7">
      <w:pPr>
        <w:spacing w:after="120"/>
        <w:jc w:val="center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p w14:paraId="029FF79A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sr-Cyrl-RS" w:eastAsia="sr-Latn-RS"/>
        </w:rPr>
      </w:pPr>
    </w:p>
    <w:p w14:paraId="4DEA7E73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DBDB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val="sr-Cyrl-RS" w:eastAsia="sr-Latn-RS"/>
        </w:rPr>
        <w:t>ИЗЈАВА </w:t>
      </w:r>
      <w:r w:rsidRPr="007A115F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sr-Cyrl-RS" w:eastAsia="sr-Latn-RS"/>
        </w:rPr>
        <w:t> </w:t>
      </w:r>
    </w:p>
    <w:p w14:paraId="3801E1C3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DBDB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shd w:val="clear" w:color="auto" w:fill="DBDBDB"/>
          <w:lang w:val="sr-Cyrl-RS" w:eastAsia="sr-Latn-RS"/>
        </w:rPr>
        <w:t>о прихватању обавезе корисника средстава Фондације „Нови Сад – Европска престоница</w:t>
      </w:r>
      <w:r w:rsidRPr="007A115F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val="sr-Cyrl-RS" w:eastAsia="sr-Latn-RS"/>
        </w:rPr>
        <w:t xml:space="preserve"> културе“</w:t>
      </w:r>
      <w:r w:rsidRPr="007A115F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sr-Cyrl-RS" w:eastAsia="sr-Latn-RS"/>
        </w:rPr>
        <w:t> </w:t>
      </w:r>
    </w:p>
    <w:p w14:paraId="3B3EDA78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:lang w:val="sr-Cyrl-RS" w:eastAsia="sr-Latn-RS"/>
        </w:rPr>
      </w:pPr>
    </w:p>
    <w:p w14:paraId="75500542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:lang w:val="sr-Cyrl-RS" w:eastAsia="sr-Latn-RS"/>
        </w:rPr>
      </w:pPr>
    </w:p>
    <w:p w14:paraId="19E6A2C0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u w:color="000000"/>
          <w:bdr w:val="nil"/>
          <w:lang w:val="sr-Cyrl-RS" w:eastAsia="sr-Latn-RS"/>
        </w:rPr>
        <w:t> </w:t>
      </w:r>
    </w:p>
    <w:p w14:paraId="3FFE5746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b/>
          <w:bCs/>
          <w:color w:val="000000"/>
          <w:sz w:val="18"/>
          <w:szCs w:val="18"/>
          <w:u w:color="000000"/>
          <w:bdr w:val="nil"/>
          <w:lang w:val="sr-Cyrl-RS" w:eastAsia="sr-Latn-RS"/>
        </w:rPr>
        <w:t>Као одговорно/овлашћено лице подносиоца пројекта, под кривичном и материјалном одговорношћу, изјављујем: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 </w:t>
      </w:r>
    </w:p>
    <w:p w14:paraId="1B66E2C3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4A1116AF" w14:textId="77777777" w:rsidR="002160EA" w:rsidRPr="007A115F" w:rsidRDefault="002160EA" w:rsidP="00216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да су сви подаци, који су наведени у предлогу пројекта истинити и тачни; </w:t>
      </w:r>
    </w:p>
    <w:p w14:paraId="0CA004FB" w14:textId="77777777" w:rsidR="002160EA" w:rsidRPr="007A115F" w:rsidRDefault="002160EA" w:rsidP="00216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да ће додељена средства бити наменски утрошена; </w:t>
      </w:r>
    </w:p>
    <w:p w14:paraId="71EBB6A5" w14:textId="77777777" w:rsidR="002160EA" w:rsidRPr="007A115F" w:rsidRDefault="002160EA" w:rsidP="00216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да ће се евентуално ненаменски утрошена средства вратити на рачун Фондације „Нови Сад –   Европска престоница културе“; </w:t>
      </w:r>
    </w:p>
    <w:p w14:paraId="7ACAD13F" w14:textId="37234C18" w:rsidR="002160EA" w:rsidRPr="007A115F" w:rsidRDefault="002160EA" w:rsidP="00216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да не постоје неизмирене обавезе према Фондацији „Нови Сад 2021 – Европска престоница културе“ по основу раније закључених уговора о финансирању пројеката;</w:t>
      </w:r>
    </w:p>
    <w:p w14:paraId="51CA6116" w14:textId="008DCFDD" w:rsidR="002160EA" w:rsidRPr="007A115F" w:rsidRDefault="002160EA" w:rsidP="00216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да ће у року дефинисаном уговором о финансирању бити достављени докази </w:t>
      </w:r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о наменски утрошеним средствима;</w:t>
      </w:r>
    </w:p>
    <w:p w14:paraId="07B4A8C7" w14:textId="2E7CF8D4" w:rsidR="00CD68EA" w:rsidRPr="007A115F" w:rsidRDefault="007A115F" w:rsidP="00CD68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да</w:t>
      </w:r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</w:t>
      </w:r>
      <w:proofErr w:type="spellStart"/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приjaвoм</w:t>
      </w:r>
      <w:proofErr w:type="spellEnd"/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на</w:t>
      </w:r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конкурс</w:t>
      </w:r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учесници</w:t>
      </w:r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пристају</w:t>
      </w:r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на</w:t>
      </w:r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услове</w:t>
      </w:r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конкурса</w:t>
      </w:r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;</w:t>
      </w:r>
    </w:p>
    <w:p w14:paraId="5B6C0C1A" w14:textId="2AADFEEE" w:rsidR="00CD68EA" w:rsidRPr="007A115F" w:rsidRDefault="00754240" w:rsidP="00CD68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наручилац конкурса</w:t>
      </w:r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има право да користи све пристигле предлоге и у сврху публиковања и промовисања резултата Конкурса уз навођење имена </w:t>
      </w:r>
      <w:proofErr w:type="spellStart"/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aпликаната</w:t>
      </w:r>
      <w:proofErr w:type="spellEnd"/>
      <w:r w:rsidR="00CD68EA"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. Уколико учесник жели анонимност, мора писаним путем да обавести 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наручи</w:t>
      </w:r>
      <w:r w:rsid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оца</w:t>
      </w:r>
      <w:bookmarkStart w:id="15" w:name="_GoBack"/>
      <w:bookmarkEnd w:id="15"/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конкурса.</w:t>
      </w:r>
    </w:p>
    <w:p w14:paraId="55345770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540B3FEC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4EA03193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729AC35E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3645EDBA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       Место и датум: </w:t>
      </w:r>
    </w:p>
    <w:p w14:paraId="33BDC6B9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127D6BFF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_______________________</w:t>
      </w:r>
    </w:p>
    <w:p w14:paraId="70A4BF5E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7B4E8004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0D9217DC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firstLine="720"/>
        <w:jc w:val="center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М. П.                      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</w:p>
    <w:p w14:paraId="38AA16E2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703CAC46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Име, презиме и потпис одговорног/овлашћеног лица</w:t>
      </w:r>
    </w:p>
    <w:p w14:paraId="62A9E0E7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040" w:firstLine="720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                                                         </w:t>
      </w:r>
    </w:p>
    <w:p w14:paraId="2A25F847" w14:textId="6CD3ED7B" w:rsidR="002160EA" w:rsidRPr="007A115F" w:rsidRDefault="002160EA" w:rsidP="00CD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 xml:space="preserve">                                                        </w:t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Pr="007A115F">
        <w:rPr>
          <w:rFonts w:ascii="Arial" w:eastAsia="Calibri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ab/>
        <w:t xml:space="preserve">               _________________________________________  </w:t>
      </w:r>
    </w:p>
    <w:p w14:paraId="194A711C" w14:textId="57E20887" w:rsidR="00CD68EA" w:rsidRPr="007A115F" w:rsidRDefault="00CD68EA" w:rsidP="00CD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156DF637" w14:textId="368B6749" w:rsidR="00CD68EA" w:rsidRPr="007A115F" w:rsidRDefault="00CD68EA" w:rsidP="00CD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1D06240D" w14:textId="0FA1D9F9" w:rsidR="00CD68EA" w:rsidRPr="007A115F" w:rsidRDefault="00CD68EA" w:rsidP="00CD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</w:p>
    <w:p w14:paraId="4F33D15D" w14:textId="4559AC5B" w:rsidR="00CD68EA" w:rsidRPr="007A115F" w:rsidRDefault="00CD68EA" w:rsidP="00CD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</w:pPr>
      <w:r w:rsidRPr="007A115F"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sr-Cyrl-RS" w:eastAsia="sr-Latn-RS"/>
        </w:rPr>
        <w:t>__________________________________________</w:t>
      </w:r>
    </w:p>
    <w:p w14:paraId="0DB28706" w14:textId="77777777" w:rsidR="002160EA" w:rsidRPr="007A115F" w:rsidRDefault="002160EA" w:rsidP="0021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sr-Cyrl-RS" w:eastAsia="sr-Latn-RS"/>
        </w:rPr>
      </w:pPr>
      <w:r w:rsidRPr="007A115F"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sr-Cyrl-RS" w:eastAsia="sr-Latn-RS"/>
        </w:rPr>
        <w:tab/>
      </w:r>
      <w:r w:rsidRPr="007A115F"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sr-Cyrl-RS" w:eastAsia="sr-Latn-RS"/>
        </w:rPr>
        <w:tab/>
      </w:r>
    </w:p>
    <w:p w14:paraId="14F2B2BF" w14:textId="411C9506" w:rsidR="002160EA" w:rsidRPr="007A115F" w:rsidRDefault="002160EA" w:rsidP="00CD68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96"/>
        </w:tabs>
        <w:spacing w:after="160" w:line="259" w:lineRule="auto"/>
        <w:ind w:left="5040"/>
        <w:jc w:val="both"/>
        <w:rPr>
          <w:rFonts w:ascii="Arial" w:eastAsia="Calibri" w:hAnsi="Arial" w:cs="Arial"/>
          <w:color w:val="000000"/>
          <w:u w:color="000000"/>
          <w:bdr w:val="nil"/>
          <w:lang w:val="sr-Cyrl-RS" w:eastAsia="sr-Latn-RS"/>
        </w:rPr>
      </w:pPr>
      <w:r w:rsidRPr="007A115F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sr-Cyrl-RS" w:eastAsia="sr-Latn-RS"/>
        </w:rPr>
        <w:t xml:space="preserve">                                                                                                                                  </w:t>
      </w:r>
    </w:p>
    <w:p w14:paraId="022A81D1" w14:textId="77777777" w:rsidR="004D7BBE" w:rsidRPr="007A115F" w:rsidRDefault="004D7BBE" w:rsidP="007C0CD7">
      <w:pPr>
        <w:spacing w:after="120"/>
        <w:jc w:val="center"/>
        <w:rPr>
          <w:rFonts w:ascii="Arial" w:eastAsiaTheme="majorEastAsia" w:hAnsi="Arial" w:cs="Arial"/>
          <w:b/>
          <w:bCs/>
          <w:noProof/>
          <w:sz w:val="20"/>
          <w:szCs w:val="20"/>
          <w:lang w:val="sr-Cyrl-RS"/>
        </w:rPr>
      </w:pPr>
    </w:p>
    <w:sectPr w:rsidR="004D7BBE" w:rsidRPr="007A115F" w:rsidSect="00B0540D">
      <w:headerReference w:type="default" r:id="rId12"/>
      <w:footerReference w:type="default" r:id="rId13"/>
      <w:pgSz w:w="11900" w:h="16840"/>
      <w:pgMar w:top="1134" w:right="1410" w:bottom="1361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FCAD" w14:textId="77777777" w:rsidR="007A2A2B" w:rsidRDefault="007A2A2B" w:rsidP="0013239F">
      <w:r>
        <w:separator/>
      </w:r>
    </w:p>
  </w:endnote>
  <w:endnote w:type="continuationSeparator" w:id="0">
    <w:p w14:paraId="48588BA5" w14:textId="77777777" w:rsidR="007A2A2B" w:rsidRDefault="007A2A2B" w:rsidP="0013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351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5466F" w14:textId="5F4E7432" w:rsidR="00BF169C" w:rsidRDefault="00DD7DD7">
        <w:pPr>
          <w:pStyle w:val="Footer"/>
          <w:jc w:val="right"/>
        </w:pPr>
        <w:r>
          <w:rPr>
            <w:rFonts w:ascii="Arial" w:hAnsi="Arial" w:cs="Arial"/>
            <w:noProof/>
            <w:sz w:val="20"/>
            <w:szCs w:val="20"/>
            <w:lang w:val="sr-Cyrl-RS" w:eastAsia="sr-Cyrl-RS"/>
          </w:rPr>
          <mc:AlternateContent>
            <mc:Choice Requires="wps">
              <w:drawing>
                <wp:anchor distT="91440" distB="91440" distL="114300" distR="114300" simplePos="0" relativeHeight="251658240" behindDoc="1" locked="0" layoutInCell="1" allowOverlap="1" wp14:anchorId="41D9ADFB" wp14:editId="4E1D90F2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9864725</wp:posOffset>
                  </wp:positionV>
                  <wp:extent cx="6003290" cy="17780"/>
                  <wp:effectExtent l="0" t="0" r="0" b="1270"/>
                  <wp:wrapSquare wrapText="bothSides"/>
                  <wp:docPr id="58" name="Rectangl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6003290" cy="17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EF85E4F" id="Rectangle 58" o:spid="_x0000_s1026" style="position:absolute;margin-left:70.9pt;margin-top:776.75pt;width:472.7pt;height:1.4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" fillcolor="#d9d9d9" strokecolor="#bfbfbf">
                  <v:path arrowok="t"/>
                  <w10:wrap type="square" anchorx="page" anchory="page"/>
                </v:rect>
              </w:pict>
            </mc:Fallback>
          </mc:AlternateContent>
        </w:r>
        <w:r w:rsidR="00BF169C" w:rsidRPr="00F97ADD">
          <w:rPr>
            <w:rFonts w:ascii="Arial" w:hAnsi="Arial" w:cs="Arial"/>
            <w:sz w:val="20"/>
            <w:szCs w:val="20"/>
          </w:rPr>
          <w:fldChar w:fldCharType="begin"/>
        </w:r>
        <w:r w:rsidR="00BF169C" w:rsidRPr="00F97AD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F169C" w:rsidRPr="00F97ADD">
          <w:rPr>
            <w:rFonts w:ascii="Arial" w:hAnsi="Arial" w:cs="Arial"/>
            <w:sz w:val="20"/>
            <w:szCs w:val="20"/>
          </w:rPr>
          <w:fldChar w:fldCharType="separate"/>
        </w:r>
        <w:r w:rsidR="005C1BA0">
          <w:rPr>
            <w:rFonts w:ascii="Arial" w:hAnsi="Arial" w:cs="Arial"/>
            <w:noProof/>
            <w:sz w:val="20"/>
            <w:szCs w:val="20"/>
          </w:rPr>
          <w:t>8</w:t>
        </w:r>
        <w:r w:rsidR="00BF169C" w:rsidRPr="00F97AD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F861A4D" w14:textId="77777777" w:rsidR="00BF169C" w:rsidRDefault="00BF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CA5D" w14:textId="77777777" w:rsidR="007A2A2B" w:rsidRDefault="007A2A2B" w:rsidP="0013239F">
      <w:r>
        <w:separator/>
      </w:r>
    </w:p>
  </w:footnote>
  <w:footnote w:type="continuationSeparator" w:id="0">
    <w:p w14:paraId="70B867BF" w14:textId="77777777" w:rsidR="007A2A2B" w:rsidRDefault="007A2A2B" w:rsidP="0013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9F3A" w14:textId="77777777" w:rsidR="00BF169C" w:rsidRDefault="00BF169C" w:rsidP="00696122">
    <w:pPr>
      <w:pStyle w:val="Header"/>
      <w:ind w:left="-1800" w:firstLine="382"/>
    </w:pPr>
    <w:r>
      <w:rPr>
        <w:noProof/>
        <w:lang w:val="sr-Cyrl-RS" w:eastAsia="sr-Cyrl-RS"/>
      </w:rPr>
      <w:drawing>
        <wp:anchor distT="0" distB="0" distL="114300" distR="114300" simplePos="0" relativeHeight="251657216" behindDoc="0" locked="0" layoutInCell="1" allowOverlap="1" wp14:anchorId="76788730" wp14:editId="08E72438">
          <wp:simplePos x="0" y="0"/>
          <wp:positionH relativeFrom="column">
            <wp:posOffset>-740410</wp:posOffset>
          </wp:positionH>
          <wp:positionV relativeFrom="paragraph">
            <wp:posOffset>-808355</wp:posOffset>
          </wp:positionV>
          <wp:extent cx="7178040" cy="10439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A1B"/>
    <w:multiLevelType w:val="multilevel"/>
    <w:tmpl w:val="6C767A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6856BD"/>
    <w:multiLevelType w:val="hybridMultilevel"/>
    <w:tmpl w:val="A3080DA6"/>
    <w:lvl w:ilvl="0" w:tplc="062AB9EC">
      <w:start w:val="1"/>
      <w:numFmt w:val="decimal"/>
      <w:lvlText w:val="%1."/>
      <w:lvlJc w:val="left"/>
      <w:pPr>
        <w:ind w:left="720" w:hanging="360"/>
      </w:pPr>
    </w:lvl>
    <w:lvl w:ilvl="1" w:tplc="323EE99A">
      <w:start w:val="1"/>
      <w:numFmt w:val="lowerLetter"/>
      <w:lvlText w:val="%2."/>
      <w:lvlJc w:val="left"/>
      <w:pPr>
        <w:ind w:left="1440" w:hanging="360"/>
      </w:pPr>
    </w:lvl>
    <w:lvl w:ilvl="2" w:tplc="5B00668E">
      <w:start w:val="1"/>
      <w:numFmt w:val="lowerRoman"/>
      <w:lvlText w:val="%3."/>
      <w:lvlJc w:val="right"/>
      <w:pPr>
        <w:ind w:left="2160" w:hanging="180"/>
      </w:pPr>
    </w:lvl>
    <w:lvl w:ilvl="3" w:tplc="E6669BDC">
      <w:start w:val="1"/>
      <w:numFmt w:val="decimal"/>
      <w:lvlText w:val="%4."/>
      <w:lvlJc w:val="left"/>
      <w:pPr>
        <w:ind w:left="2880" w:hanging="360"/>
      </w:pPr>
    </w:lvl>
    <w:lvl w:ilvl="4" w:tplc="EFC88818">
      <w:start w:val="1"/>
      <w:numFmt w:val="lowerLetter"/>
      <w:lvlText w:val="%5."/>
      <w:lvlJc w:val="left"/>
      <w:pPr>
        <w:ind w:left="3600" w:hanging="360"/>
      </w:pPr>
    </w:lvl>
    <w:lvl w:ilvl="5" w:tplc="6C30E0BE">
      <w:start w:val="1"/>
      <w:numFmt w:val="lowerRoman"/>
      <w:lvlText w:val="%6."/>
      <w:lvlJc w:val="right"/>
      <w:pPr>
        <w:ind w:left="4320" w:hanging="180"/>
      </w:pPr>
    </w:lvl>
    <w:lvl w:ilvl="6" w:tplc="58ECE28C">
      <w:start w:val="1"/>
      <w:numFmt w:val="decimal"/>
      <w:lvlText w:val="%7."/>
      <w:lvlJc w:val="left"/>
      <w:pPr>
        <w:ind w:left="5040" w:hanging="360"/>
      </w:pPr>
    </w:lvl>
    <w:lvl w:ilvl="7" w:tplc="CA5CBBA6">
      <w:start w:val="1"/>
      <w:numFmt w:val="lowerLetter"/>
      <w:lvlText w:val="%8."/>
      <w:lvlJc w:val="left"/>
      <w:pPr>
        <w:ind w:left="5760" w:hanging="360"/>
      </w:pPr>
    </w:lvl>
    <w:lvl w:ilvl="8" w:tplc="845ADA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2B33"/>
    <w:multiLevelType w:val="hybridMultilevel"/>
    <w:tmpl w:val="0A3C2328"/>
    <w:styleLink w:val="ImportedStyle3"/>
    <w:lvl w:ilvl="0" w:tplc="3E7EBB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ACA1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FAE52A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17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BCC71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32A27A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344C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68D71C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980ED4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7D84BE2"/>
    <w:multiLevelType w:val="hybridMultilevel"/>
    <w:tmpl w:val="F3E6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52E4"/>
    <w:multiLevelType w:val="hybridMultilevel"/>
    <w:tmpl w:val="894C94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417D"/>
    <w:multiLevelType w:val="hybridMultilevel"/>
    <w:tmpl w:val="0A3C2328"/>
    <w:numStyleLink w:val="ImportedStyle3"/>
  </w:abstractNum>
  <w:abstractNum w:abstractNumId="6" w15:restartNumberingAfterBreak="0">
    <w:nsid w:val="793E1E08"/>
    <w:multiLevelType w:val="hybridMultilevel"/>
    <w:tmpl w:val="964ED61A"/>
    <w:lvl w:ilvl="0" w:tplc="2D9AE392">
      <w:start w:val="13"/>
      <w:numFmt w:val="decimal"/>
      <w:lvlText w:val="%1."/>
      <w:lvlJc w:val="left"/>
      <w:pPr>
        <w:ind w:left="720" w:hanging="360"/>
      </w:pPr>
    </w:lvl>
    <w:lvl w:ilvl="1" w:tplc="D5548EBE">
      <w:start w:val="1"/>
      <w:numFmt w:val="lowerLetter"/>
      <w:lvlText w:val="%2."/>
      <w:lvlJc w:val="left"/>
      <w:pPr>
        <w:ind w:left="1440" w:hanging="360"/>
      </w:pPr>
    </w:lvl>
    <w:lvl w:ilvl="2" w:tplc="946A3CEA">
      <w:start w:val="1"/>
      <w:numFmt w:val="lowerRoman"/>
      <w:lvlText w:val="%3."/>
      <w:lvlJc w:val="right"/>
      <w:pPr>
        <w:ind w:left="2160" w:hanging="180"/>
      </w:pPr>
    </w:lvl>
    <w:lvl w:ilvl="3" w:tplc="5B9A76CC">
      <w:start w:val="1"/>
      <w:numFmt w:val="decimal"/>
      <w:lvlText w:val="%4."/>
      <w:lvlJc w:val="left"/>
      <w:pPr>
        <w:ind w:left="2880" w:hanging="360"/>
      </w:pPr>
    </w:lvl>
    <w:lvl w:ilvl="4" w:tplc="E432DED0">
      <w:start w:val="1"/>
      <w:numFmt w:val="lowerLetter"/>
      <w:lvlText w:val="%5."/>
      <w:lvlJc w:val="left"/>
      <w:pPr>
        <w:ind w:left="3600" w:hanging="360"/>
      </w:pPr>
    </w:lvl>
    <w:lvl w:ilvl="5" w:tplc="8D74333C">
      <w:start w:val="1"/>
      <w:numFmt w:val="lowerRoman"/>
      <w:lvlText w:val="%6."/>
      <w:lvlJc w:val="right"/>
      <w:pPr>
        <w:ind w:left="4320" w:hanging="180"/>
      </w:pPr>
    </w:lvl>
    <w:lvl w:ilvl="6" w:tplc="E0666DD8">
      <w:start w:val="1"/>
      <w:numFmt w:val="decimal"/>
      <w:lvlText w:val="%7."/>
      <w:lvlJc w:val="left"/>
      <w:pPr>
        <w:ind w:left="5040" w:hanging="360"/>
      </w:pPr>
    </w:lvl>
    <w:lvl w:ilvl="7" w:tplc="53F6944C">
      <w:start w:val="1"/>
      <w:numFmt w:val="lowerLetter"/>
      <w:lvlText w:val="%8."/>
      <w:lvlJc w:val="left"/>
      <w:pPr>
        <w:ind w:left="5760" w:hanging="360"/>
      </w:pPr>
    </w:lvl>
    <w:lvl w:ilvl="8" w:tplc="D4B25E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DD"/>
    <w:rsid w:val="00004B8B"/>
    <w:rsid w:val="00051CA2"/>
    <w:rsid w:val="00093860"/>
    <w:rsid w:val="000F25A9"/>
    <w:rsid w:val="0010057F"/>
    <w:rsid w:val="00111888"/>
    <w:rsid w:val="0013181F"/>
    <w:rsid w:val="0013239F"/>
    <w:rsid w:val="00141510"/>
    <w:rsid w:val="00176AA4"/>
    <w:rsid w:val="001854A6"/>
    <w:rsid w:val="001B1AB9"/>
    <w:rsid w:val="002160EA"/>
    <w:rsid w:val="00227931"/>
    <w:rsid w:val="00262A84"/>
    <w:rsid w:val="00274DDC"/>
    <w:rsid w:val="00281D67"/>
    <w:rsid w:val="00292678"/>
    <w:rsid w:val="002A4283"/>
    <w:rsid w:val="002C6DEE"/>
    <w:rsid w:val="00353448"/>
    <w:rsid w:val="003B5D0D"/>
    <w:rsid w:val="003E362B"/>
    <w:rsid w:val="00415C43"/>
    <w:rsid w:val="00427003"/>
    <w:rsid w:val="00455FBF"/>
    <w:rsid w:val="00457DC5"/>
    <w:rsid w:val="00495BE8"/>
    <w:rsid w:val="004D7BBE"/>
    <w:rsid w:val="005C1BA0"/>
    <w:rsid w:val="005D4098"/>
    <w:rsid w:val="005F6B7E"/>
    <w:rsid w:val="006009AD"/>
    <w:rsid w:val="00601686"/>
    <w:rsid w:val="006178CC"/>
    <w:rsid w:val="00674CF3"/>
    <w:rsid w:val="00685056"/>
    <w:rsid w:val="00696122"/>
    <w:rsid w:val="006D26E7"/>
    <w:rsid w:val="00707D1B"/>
    <w:rsid w:val="00717C82"/>
    <w:rsid w:val="00720B18"/>
    <w:rsid w:val="007225B3"/>
    <w:rsid w:val="00754240"/>
    <w:rsid w:val="00755809"/>
    <w:rsid w:val="00780067"/>
    <w:rsid w:val="00787636"/>
    <w:rsid w:val="007A115F"/>
    <w:rsid w:val="007A2A2B"/>
    <w:rsid w:val="007C0CD7"/>
    <w:rsid w:val="007E6E96"/>
    <w:rsid w:val="00872764"/>
    <w:rsid w:val="00885500"/>
    <w:rsid w:val="008C390A"/>
    <w:rsid w:val="008E0D79"/>
    <w:rsid w:val="009A7182"/>
    <w:rsid w:val="009B433B"/>
    <w:rsid w:val="00A04C1D"/>
    <w:rsid w:val="00A8168F"/>
    <w:rsid w:val="00A929DD"/>
    <w:rsid w:val="00B0540D"/>
    <w:rsid w:val="00B206E9"/>
    <w:rsid w:val="00B2237C"/>
    <w:rsid w:val="00BF169C"/>
    <w:rsid w:val="00C10528"/>
    <w:rsid w:val="00C17F1D"/>
    <w:rsid w:val="00C4779A"/>
    <w:rsid w:val="00CD68EA"/>
    <w:rsid w:val="00CE7A95"/>
    <w:rsid w:val="00D4239C"/>
    <w:rsid w:val="00D447FA"/>
    <w:rsid w:val="00DD7DD7"/>
    <w:rsid w:val="00E56001"/>
    <w:rsid w:val="00E70C65"/>
    <w:rsid w:val="00E87FBE"/>
    <w:rsid w:val="00EA254F"/>
    <w:rsid w:val="00EB1C6C"/>
    <w:rsid w:val="00F95A72"/>
    <w:rsid w:val="00F97ADD"/>
    <w:rsid w:val="00FC167C"/>
    <w:rsid w:val="00FC6613"/>
    <w:rsid w:val="00FE7395"/>
    <w:rsid w:val="0E79C3B9"/>
    <w:rsid w:val="3F98E2F4"/>
    <w:rsid w:val="72C8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D3B53"/>
  <w15:docId w15:val="{4C827205-6AB3-41FE-A86D-5B3E7F13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22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239F"/>
  </w:style>
  <w:style w:type="paragraph" w:styleId="Footer">
    <w:name w:val="footer"/>
    <w:basedOn w:val="Normal"/>
    <w:link w:val="Foot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239F"/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3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39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3239F"/>
  </w:style>
  <w:style w:type="character" w:styleId="Hyperlink">
    <w:name w:val="Hyperlink"/>
    <w:uiPriority w:val="99"/>
    <w:unhideWhenUsed/>
    <w:rsid w:val="0013239F"/>
    <w:rPr>
      <w:color w:val="0000FF"/>
      <w:u w:val="single"/>
    </w:rPr>
  </w:style>
  <w:style w:type="character" w:styleId="Emphasis">
    <w:name w:val="Emphasis"/>
    <w:uiPriority w:val="20"/>
    <w:qFormat/>
    <w:rsid w:val="0013239F"/>
    <w:rPr>
      <w:i/>
      <w:iCs/>
    </w:rPr>
  </w:style>
  <w:style w:type="paragraph" w:customStyle="1" w:styleId="BasicParagraph">
    <w:name w:val="[Basic Paragraph]"/>
    <w:basedOn w:val="Normal"/>
    <w:uiPriority w:val="99"/>
    <w:rsid w:val="00FC66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96122"/>
    <w:rPr>
      <w:color w:val="800080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rsid w:val="00BF169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sr-Latn-RS"/>
    </w:rPr>
  </w:style>
  <w:style w:type="paragraph" w:styleId="ListParagraph">
    <w:name w:val="List Paragraph"/>
    <w:basedOn w:val="Normal"/>
    <w:uiPriority w:val="34"/>
    <w:qFormat/>
    <w:rsid w:val="00415C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67"/>
    <w:rPr>
      <w:rFonts w:eastAsia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67"/>
    <w:rPr>
      <w:rFonts w:eastAsia="Cambria"/>
      <w:b/>
      <w:bCs/>
    </w:rPr>
  </w:style>
  <w:style w:type="paragraph" w:styleId="NoSpacing">
    <w:name w:val="No Spacing"/>
    <w:uiPriority w:val="1"/>
    <w:qFormat/>
    <w:rsid w:val="00E87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r-Latn-RS"/>
    </w:rPr>
  </w:style>
  <w:style w:type="numbering" w:customStyle="1" w:styleId="ImportedStyle3">
    <w:name w:val="Imported Style 3"/>
    <w:rsid w:val="002160E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ubica\Downloads\NS2021_Srpski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-Naziv_x0020_projekta xmlns="7088d0c1-ec33-4083-8517-1cdb845da6c7">Urbani džepovi-Mikrogranting konkurs</ID-Naziv_x0020_projekta>
    <Projektna_x0020_platforma xmlns="7088d0c1-ec33-4083-8517-1cdb845da6c7">2.2-Urbani džepovi</Projektna_x0020_platforma>
    <Tip_x0020_dokumenta xmlns="7088d0c1-ec33-4083-8517-1cdb845da6c7">Interna prepiska</Tip_x0020_dokumenta>
    <Profesionalno_x002f_amatersko_x0020_stvaralaštvo xmlns="7088d0c1-ec33-4083-8517-1cdb845da6c7">Neopredeljeno</Profesionalno_x002f_amatersko_x0020_stvaralaštvo>
    <Godina xmlns="7088d0c1-ec33-4083-8517-1cdb845da6c7">2017</Godina>
    <Vrsta_x0020_stvaralaštva xmlns="7088d0c1-ec33-4083-8517-1cdb845da6c7"/>
    <Grupa_x0020_projekta_x0020_iz_x0020_aplikacione_x0020_knjige xmlns="7088d0c1-ec33-4083-8517-1cdb845da6c7">Infrastruktura - Urbani džepovi</Grupa_x0020_projekta_x0020_iz_x0020_aplikacione_x0020_knjige>
    <Projektna_x0020_platforma-BB xmlns="7088d0c1-ec33-4083-8517-1cdb845da6c7" xsi:nil="true"/>
    <Vrsta_x0020_programske_x0020_aktivnosti xmlns="7088d0c1-ec33-4083-8517-1cdb845da6c7">
      <Value>Infrastruktura</Value>
    </Vrsta_x0020_programske_x0020_aktivnosti>
    <SharedWithUsers xmlns="7c33dfbd-2533-4f25-b65f-304d8f6e641e">
      <UserInfo>
        <DisplayName>Lazar Jovanov</DisplayName>
        <AccountId>19</AccountId>
        <AccountType/>
      </UserInfo>
      <UserInfo>
        <DisplayName>Milica Rašković</DisplayName>
        <AccountId>20</AccountId>
        <AccountType/>
      </UserInfo>
    </SharedWithUsers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morandum" ma:contentTypeID="0x0101008CC05B026FBFD64A947B09F4224C75A6" ma:contentTypeVersion="37" ma:contentTypeDescription="Kreiraj novi dokument." ma:contentTypeScope="" ma:versionID="5fedbe9254bd2bea1ca97c07f47f96d2">
  <xsd:schema xmlns:xsd="http://www.w3.org/2001/XMLSchema" xmlns:xs="http://www.w3.org/2001/XMLSchema" xmlns:p="http://schemas.microsoft.com/office/2006/metadata/properties" xmlns:ns2="7088d0c1-ec33-4083-8517-1cdb845da6c7" xmlns:ns3="8710155f-2551-4061-9f3d-2b3e7da30a16" xmlns:ns4="7c33dfbd-2533-4f25-b65f-304d8f6e641e" targetNamespace="http://schemas.microsoft.com/office/2006/metadata/properties" ma:root="true" ma:fieldsID="e28c5d44396b7c52dcb815a6f8a8bb17" ns2:_="" ns3:_="" ns4:_="">
    <xsd:import namespace="7088d0c1-ec33-4083-8517-1cdb845da6c7"/>
    <xsd:import namespace="8710155f-2551-4061-9f3d-2b3e7da30a16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Tip_x0020_dokumenta" minOccurs="0"/>
                <xsd:element ref="ns3:MediaServiceMetadata" minOccurs="0"/>
                <xsd:element ref="ns3:MediaServiceFastMetadata" minOccurs="0"/>
                <xsd:element ref="ns2:ID-Naziv_x0020_projekta" minOccurs="0"/>
                <xsd:element ref="ns4:SharedWithUsers" minOccurs="0"/>
                <xsd:element ref="ns4:SharedWithDetails" minOccurs="0"/>
                <xsd:element ref="ns3:MediaServiceAutoTags" minOccurs="0"/>
                <xsd:element ref="ns2:Vrsta_x0020_stvaralaštva" minOccurs="0"/>
                <xsd:element ref="ns2:Grupa_x0020_projekta_x0020_iz_x0020_aplikacione_x0020_knjige" minOccurs="0"/>
                <xsd:element ref="ns2:Profesionalno_x002f_amatersko_x0020_stvaralaštvo" minOccurs="0"/>
                <xsd:element ref="ns2:Projektna_x0020_platforma-BB" minOccurs="0"/>
                <xsd:element ref="ns2:Godina" minOccurs="0"/>
                <xsd:element ref="ns2:Vrsta_x0020_programske_x0020_aktivnosti" minOccurs="0"/>
                <xsd:element ref="ns2:Projektna_x0020_platforma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ip_x0020_dokumenta" ma:index="8" nillable="true" ma:displayName="Tip dokumenta" ma:format="Dropdown" ma:internalName="Tip_x0020_dokumenta">
      <xsd:simpleType>
        <xsd:restriction base="dms:Choice">
          <xsd:enumeration value="Zahtev za realizaciju projekta/aktivnosti"/>
          <xsd:enumeration value="Interna prepiska"/>
          <xsd:enumeration value="Eksterna prepiska"/>
          <xsd:enumeration value="Budžet"/>
          <xsd:enumeration value="Adresar"/>
          <xsd:enumeration value="Lista projekata"/>
          <xsd:enumeration value="Hosting plan"/>
          <xsd:enumeration value="Programi poseta"/>
          <xsd:enumeration value="Kalendar putovanja i poseta"/>
          <xsd:enumeration value="Projektne ideje"/>
          <xsd:enumeration value="Interni plan realizacije projekta"/>
          <xsd:enumeration value="Odluka o realizaciji/finansiranju projekta"/>
          <xsd:enumeration value="Odluka UO o raspisivanju konkursa/poziva"/>
          <xsd:enumeration value="Konkursna dokumentacija/Konkurs"/>
          <xsd:enumeration value="Odluka o imenovanji komisije za evaluaciju projekta"/>
          <xsd:enumeration value="Poziv za dostavljanje predloga projekta"/>
          <xsd:enumeration value="Predlog projekta"/>
          <xsd:enumeration value="Prijava kandidata"/>
          <xsd:enumeration value="Ugovor o finansiranju/sufinansiranju"/>
          <xsd:enumeration value="Zapisnik Komisije/Evaluacija projekta"/>
          <xsd:enumeration value="Odluka o prihvatanju/odbijanju projekta/kandidata"/>
          <xsd:enumeration value="Promocija projekta"/>
          <xsd:enumeration value="Saopštenja za javnost"/>
          <xsd:enumeration value="Periodični zveštaj o realizaciji projekta"/>
          <xsd:enumeration value="Izveštaj sa putovanja"/>
          <xsd:enumeration value="Završni izveštaj o realizaciji projekta"/>
          <xsd:enumeration value="Zapisnik sa sastanka"/>
          <xsd:enumeration value="Razna prepiska"/>
        </xsd:restriction>
      </xsd:simpleType>
    </xsd:element>
    <xsd:element name="ID-Naziv_x0020_projekta" ma:index="11" nillable="true" ma:displayName="ID-Naziv projekta" ma:internalName="ID_x002d_Naziv_x0020_projekta">
      <xsd:simpleType>
        <xsd:restriction base="dms:Text">
          <xsd:maxLength value="255"/>
        </xsd:restriction>
      </xsd:simpleType>
    </xsd:element>
    <xsd:element name="Vrsta_x0020_stvaralaštva" ma:index="15" nillable="true" ma:displayName="Vrsta stvaralaštva" ma:internalName="Vrsta_x0020_stvarala_x0161_tv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Arhitektura"/>
                    <xsd:enumeration value="Ples"/>
                    <xsd:enumeration value="Vajarstvo"/>
                    <xsd:enumeration value="Muzika"/>
                    <xsd:enumeration value="Slikarstvo i vizuelna umetnost"/>
                    <xsd:enumeration value="Književnost"/>
                    <xsd:enumeration value="Pozorište i scenska umetnost"/>
                    <xsd:enumeration value="Film"/>
                    <xsd:enumeration value="Fotografija"/>
                    <xsd:enumeration value="Gastronomija"/>
                    <xsd:enumeration value="Strip"/>
                    <xsd:enumeration value="Radio i televizija"/>
                    <xsd:enumeration value="Multimedija"/>
                    <xsd:enumeration value="Moda"/>
                    <xsd:enumeration value="Dizajn"/>
                    <xsd:enumeration value="Video igre"/>
                    <xsd:enumeration value="Umetnički/stari zanati"/>
                    <xsd:enumeration value="Ostalo"/>
                  </xsd:restriction>
                </xsd:simpleType>
              </xsd:element>
            </xsd:sequence>
          </xsd:extension>
        </xsd:complexContent>
      </xsd:complexType>
    </xsd:element>
    <xsd:element name="Grupa_x0020_projekta_x0020_iz_x0020_aplikacione_x0020_knjige" ma:index="16" nillable="true" ma:displayName="Grupa projekta iz aplikacione knjige" ma:default="Neopredeljeno" ma:format="Dropdown" ma:internalName="Grupa_x0020_projekta_x0020_iz_x0020_aplikacione_x0020_knjige">
      <xsd:simpleType>
        <xsd:restriction base="dms:Choice">
          <xsd:enumeration value="Neopredeljeno"/>
          <xsd:enumeration value="Doseg-Outreach"/>
          <xsd:enumeration value="Infrastruktura-zajednička dokumentacija"/>
          <xsd:enumeration value="Infrastruktura - Kulturne stanice"/>
          <xsd:enumeration value="Infrastruktura - Urbani džepovi"/>
          <xsd:enumeration value="Infrastruktura - Kineska četvrt"/>
          <xsd:enumeration value="Infrastruktura Zona 021"/>
          <xsd:enumeration value="Međunarodna saradnja"/>
          <xsd:enumeration value="Most Duga-Rainbow Bridge"/>
          <xsd:enumeration value="Most Nada-Hope Bridge"/>
          <xsd:enumeration value="Most Sloboda-Freedom Bridge"/>
          <xsd:enumeration value="Novi Most-New way Bridge"/>
          <xsd:enumeration value="Zona 021"/>
          <xsd:enumeration value="1-Opšta-zajednička dokumentacija"/>
        </xsd:restriction>
      </xsd:simpleType>
    </xsd:element>
    <xsd:element name="Profesionalno_x002f_amatersko_x0020_stvaralaštvo" ma:index="17" nillable="true" ma:displayName="Profesionalno/amatersko stvaralaštvo" ma:default="Neopredeljeno" ma:format="Dropdown" ma:internalName="Profesionalno_x002F_amatersko_x0020_stvarala_x0161_tvo">
      <xsd:simpleType>
        <xsd:restriction base="dms:Choice">
          <xsd:enumeration value="Neopredeljeno"/>
          <xsd:enumeration value="Profesionalno stvaralaštvo"/>
          <xsd:enumeration value="Amatersko stvaralaštvo"/>
        </xsd:restriction>
      </xsd:simpleType>
    </xsd:element>
    <xsd:element name="Projektna_x0020_platforma-BB" ma:index="18" nillable="true" ma:displayName="Projektna platforma-BB" ma:format="Dropdown" ma:internalName="Projektna_x0020_platforma_x002d_BB">
      <xsd:simpleType>
        <xsd:restriction base="dms:Choice">
          <xsd:enumeration value="Neopredeljeno"/>
          <xsd:enumeration value="Poveži"/>
          <xsd:enumeration value="Trans:formiši"/>
          <xsd:enumeration value="Kulttura"/>
          <xsd:enumeration value="Naša Evropa"/>
          <xsd:enumeration value="Raskršća"/>
          <xsd:enumeration value="Lastin rep"/>
          <xsd:enumeration value="Umetničko delo"/>
          <xsd:enumeration value="Podunavci"/>
          <xsd:enumeration value="Urbana zona"/>
          <xsd:enumeration value="Samo deca"/>
          <xsd:enumeration value="Pametna budućnost"/>
          <xsd:enumeration value="Kreativnost na delu"/>
          <xsd:enumeration value="Kreiraj"/>
          <xsd:enumeration value="Prostor za umetnost"/>
          <xsd:enumeration value="Kvart"/>
          <xsd:enumeration value="Podsticanje inovacija"/>
          <xsd:enumeration value="Međunarodna saradnja EPK zone 20.21"/>
          <xsd:enumeration value="Međunarodna saradnja EPK zone-Distanca"/>
          <xsd:enumeration value="Međunarodna saradnja EPK zone-Druga šansa"/>
          <xsd:enumeration value="Međunarodna saradnja EPK zone-Novi potencijali"/>
          <xsd:enumeration value="Međunarodna saradnja EPK zone-Stara škola"/>
          <xsd:enumeration value="Međunarodna saradnja-Plants AiR (Breed Air)"/>
          <xsd:enumeration value="Beočin"/>
          <xsd:enumeration value="Irig"/>
          <xsd:enumeration value="Sremski Karlovci"/>
          <xsd:enumeration value="Drugo"/>
        </xsd:restriction>
      </xsd:simpleType>
    </xsd:element>
    <xsd:element name="Godina" ma:index="19" nillable="true" ma:displayName="Godina" ma:default="2018" ma:format="Dropdown" ma:internalName="Godina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Vrsta_x0020_programske_x0020_aktivnosti" ma:index="20" nillable="true" ma:displayName="Vrsta programske aktivnosti" ma:default="Neopredeljeno" ma:internalName="Vrsta_x0020_programske_x0020_akti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Edukativne aktivnosti"/>
                    <xsd:enumeration value="Umetničke aktivnosti"/>
                    <xsd:enumeration value="Inkluzivne aktivnosti"/>
                    <xsd:enumeration value="Participativne aktivnosti"/>
                    <xsd:enumeration value="Marketing i promocija"/>
                    <xsd:enumeration value="Međunarodna saradnja"/>
                    <xsd:enumeration value="Istraživanje"/>
                    <xsd:enumeration value="Evaluacija"/>
                    <xsd:enumeration value="Interkulturalne aktivnosti"/>
                    <xsd:enumeration value="Infrastruktura"/>
                    <xsd:enumeration value="Razvoj publike"/>
                  </xsd:restriction>
                </xsd:simpleType>
              </xsd:element>
            </xsd:sequence>
          </xsd:extension>
        </xsd:complexContent>
      </xsd:complexType>
    </xsd:element>
    <xsd:element name="Projektna_x0020_platforma" ma:index="21" nillable="true" ma:displayName="Projektna platforma" ma:format="Dropdown" ma:internalName="Projektna_x0020_platforma">
      <xsd:simpleType>
        <xsd:restriction base="dms:Choice">
          <xsd:enumeration value="1.1-Međunarodna saradnja-opšte"/>
          <xsd:enumeration value="1.2-DanubiaNS"/>
          <xsd:enumeration value="1.3.Kizuna"/>
          <xsd:enumeration value="1.4-Air Plants-odlazne rezidencije"/>
          <xsd:enumeration value="1.5-Air Plants-dolazne rezidencije"/>
          <xsd:enumeration value="1.6-Projekti saradnje sa drugim EPK"/>
          <xsd:enumeration value="1.7-Projekti saradnje sa drugim kulturnim organizacijama"/>
          <xsd:enumeration value="2.1-Infrastrukturni projekti-opšta dokumentacija"/>
          <xsd:enumeration value="2.2-Urbani džepovi"/>
          <xsd:enumeration value="2.3-Kulturne stanice"/>
          <xsd:enumeration value="3.1-Projekti Fondacije-opšta dokumentacija"/>
          <xsd:enumeration value="3.2-Karavan"/>
          <xsd:enumeration value="3.3-Moba"/>
          <xsd:enumeration value="3.4-Volonteri"/>
          <xsd:enumeration value="3.5-Sateliti"/>
          <xsd:enumeration value="3-6-Divan"/>
          <xsd:enumeration value="4.1-Projekti odobreni iz aplikacionej knjige-opšta dokumentacija"/>
          <xsd:enumeration value="4.2-Projekti-aplikacija-Novi most"/>
          <xsd:enumeration value="4.3-Projekti aplikacija-Most Sloboda"/>
          <xsd:enumeration value="4.4-Projekti aplikacija-Most Duga"/>
          <xsd:enumeration value="4.5-Projekti aplikacija-Most Nada"/>
          <xsd:enumeration value="5.1.-Doseg (outreach)"/>
          <xsd:enumeration value="6-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0155f-2551-4061-9f3d-2b3e7da30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FDF37-0C78-49E1-95E3-40E8635780BC}">
  <ds:schemaRefs>
    <ds:schemaRef ds:uri="http://schemas.microsoft.com/office/2006/metadata/properties"/>
    <ds:schemaRef ds:uri="http://schemas.microsoft.com/office/infopath/2007/PartnerControls"/>
    <ds:schemaRef ds:uri="7088d0c1-ec33-4083-8517-1cdb845da6c7"/>
    <ds:schemaRef ds:uri="7c33dfbd-2533-4f25-b65f-304d8f6e641e"/>
  </ds:schemaRefs>
</ds:datastoreItem>
</file>

<file path=customXml/itemProps2.xml><?xml version="1.0" encoding="utf-8"?>
<ds:datastoreItem xmlns:ds="http://schemas.openxmlformats.org/officeDocument/2006/customXml" ds:itemID="{CA658EE6-D151-4274-8CEE-BC55033A82A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249AD92-9952-413C-9D7E-9AC782D41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8710155f-2551-4061-9f3d-2b3e7da30a16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37728-B831-4C0D-B649-996576DD98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DC3FF6-AB44-4A1F-A77E-564162ED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NS2021_Srpski Memorandum</Template>
  <TotalTime>7</TotalTime>
  <Pages>7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Joha Hadžimusić</dc:creator>
  <cp:lastModifiedBy>Vladimir Radmanović</cp:lastModifiedBy>
  <cp:revision>3</cp:revision>
  <dcterms:created xsi:type="dcterms:W3CDTF">2018-04-05T16:57:00Z</dcterms:created>
  <dcterms:modified xsi:type="dcterms:W3CDTF">2018-04-10T08:15:00Z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0x0101008CC05B026FBFD64A947B09F4224C75A6</vt:lpwstr>
  </property>
</Properties>
</file>